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E899" w14:textId="6D238C83" w:rsidR="006A1825" w:rsidRPr="008211D6" w:rsidRDefault="00C43917" w:rsidP="002D0371">
      <w:pPr>
        <w:rPr>
          <w:rFonts w:ascii="Trebuchet MS" w:hAnsi="Trebuchet MS"/>
          <w:b/>
        </w:rPr>
      </w:pPr>
      <w:r>
        <w:rPr>
          <w:noProof/>
        </w:rPr>
        <w:drawing>
          <wp:anchor distT="0" distB="0" distL="114300" distR="114300" simplePos="0" relativeHeight="251658241" behindDoc="0" locked="0" layoutInCell="1" allowOverlap="1" wp14:anchorId="2EEE7BA1" wp14:editId="4BC6F411">
            <wp:simplePos x="0" y="0"/>
            <wp:positionH relativeFrom="margin">
              <wp:posOffset>4326890</wp:posOffset>
            </wp:positionH>
            <wp:positionV relativeFrom="margin">
              <wp:posOffset>-88265</wp:posOffset>
            </wp:positionV>
            <wp:extent cx="2152381" cy="1447619"/>
            <wp:effectExtent l="0" t="0" r="635" b="63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52381" cy="1447619"/>
                    </a:xfrm>
                    <a:prstGeom prst="rect">
                      <a:avLst/>
                    </a:prstGeom>
                  </pic:spPr>
                </pic:pic>
              </a:graphicData>
            </a:graphic>
          </wp:anchor>
        </w:drawing>
      </w:r>
      <w:r w:rsidR="006A1825" w:rsidRPr="4564562E">
        <w:rPr>
          <w:rFonts w:ascii="Trebuchet MS" w:hAnsi="Trebuchet MS"/>
          <w:b/>
          <w:bCs/>
        </w:rPr>
        <w:t>Vicar: The Rev’d Dr Patrick Richmond</w:t>
      </w:r>
    </w:p>
    <w:p w14:paraId="22B0053C" w14:textId="6E0ABC5C" w:rsidR="009F44A1" w:rsidRPr="00A27D2E" w:rsidRDefault="006A1825" w:rsidP="008211D6">
      <w:pPr>
        <w:spacing w:before="120"/>
        <w:rPr>
          <w:rFonts w:ascii="Trebuchet MS" w:hAnsi="Trebuchet MS"/>
          <w:b/>
        </w:rPr>
      </w:pPr>
      <w:r w:rsidRPr="00A27D2E">
        <w:rPr>
          <w:rFonts w:ascii="Trebuchet MS" w:hAnsi="Trebuchet MS"/>
          <w:b/>
        </w:rPr>
        <w:t xml:space="preserve">Administrator: </w:t>
      </w:r>
      <w:r w:rsidR="00324A21">
        <w:rPr>
          <w:rFonts w:ascii="Trebuchet MS" w:hAnsi="Trebuchet MS"/>
          <w:b/>
        </w:rPr>
        <w:t>Ruth Thorp</w:t>
      </w:r>
    </w:p>
    <w:p w14:paraId="6DA6E5C6" w14:textId="77777777" w:rsidR="002D0371" w:rsidRDefault="002D0371" w:rsidP="008211D6">
      <w:pPr>
        <w:spacing w:before="120"/>
        <w:rPr>
          <w:rFonts w:ascii="Trebuchet MS" w:hAnsi="Trebuchet MS"/>
          <w:b/>
        </w:rPr>
      </w:pPr>
      <w:r>
        <w:rPr>
          <w:rFonts w:ascii="Trebuchet MS" w:hAnsi="Trebuchet MS"/>
          <w:b/>
        </w:rPr>
        <w:t>Parishes Office</w:t>
      </w:r>
    </w:p>
    <w:p w14:paraId="665122A0" w14:textId="41D61180" w:rsidR="002D0371" w:rsidRDefault="008211D6" w:rsidP="008211D6">
      <w:pPr>
        <w:spacing w:before="120"/>
        <w:rPr>
          <w:rFonts w:ascii="Trebuchet MS" w:hAnsi="Trebuchet MS"/>
          <w:b/>
        </w:rPr>
      </w:pPr>
      <w:bookmarkStart w:id="0" w:name="OLE_LINK1"/>
      <w:bookmarkStart w:id="1" w:name="OLE_LINK2"/>
      <w:r w:rsidRPr="00A27D2E">
        <w:rPr>
          <w:rFonts w:ascii="Trebuchet MS" w:hAnsi="Trebuchet MS"/>
          <w:b/>
        </w:rPr>
        <w:t xml:space="preserve">41 Church Lane  </w:t>
      </w:r>
    </w:p>
    <w:p w14:paraId="1FCCB074" w14:textId="77777777" w:rsidR="004A0204" w:rsidRDefault="006A1825" w:rsidP="008211D6">
      <w:pPr>
        <w:spacing w:before="120"/>
        <w:rPr>
          <w:rFonts w:ascii="Trebuchet MS" w:hAnsi="Trebuchet MS"/>
          <w:b/>
        </w:rPr>
      </w:pPr>
      <w:r w:rsidRPr="00A27D2E">
        <w:rPr>
          <w:rFonts w:ascii="Trebuchet MS" w:hAnsi="Trebuchet MS"/>
          <w:b/>
        </w:rPr>
        <w:t xml:space="preserve">Norwich </w:t>
      </w:r>
      <w:r w:rsidR="008211D6" w:rsidRPr="00A27D2E">
        <w:rPr>
          <w:rFonts w:ascii="Trebuchet MS" w:hAnsi="Trebuchet MS"/>
          <w:b/>
        </w:rPr>
        <w:t xml:space="preserve">   </w:t>
      </w:r>
    </w:p>
    <w:p w14:paraId="55C5857E" w14:textId="4C6A29A6" w:rsidR="006A1825" w:rsidRPr="00A27D2E" w:rsidRDefault="006A1825" w:rsidP="008211D6">
      <w:pPr>
        <w:spacing w:before="120"/>
        <w:rPr>
          <w:rFonts w:ascii="Trebuchet MS" w:hAnsi="Trebuchet MS"/>
          <w:b/>
        </w:rPr>
      </w:pPr>
      <w:r w:rsidRPr="00A27D2E">
        <w:rPr>
          <w:rFonts w:ascii="Trebuchet MS" w:hAnsi="Trebuchet MS"/>
          <w:b/>
        </w:rPr>
        <w:t>NR4 6NW</w:t>
      </w:r>
      <w:bookmarkEnd w:id="0"/>
      <w:bookmarkEnd w:id="1"/>
    </w:p>
    <w:p w14:paraId="159F238B" w14:textId="1DE8BC9C" w:rsidR="006A1825" w:rsidRPr="008211D6" w:rsidRDefault="006A1825" w:rsidP="008211D6">
      <w:pPr>
        <w:spacing w:before="120"/>
        <w:rPr>
          <w:rFonts w:ascii="Trebuchet MS" w:hAnsi="Trebuchet MS"/>
          <w:b/>
        </w:rPr>
      </w:pPr>
      <w:r w:rsidRPr="00A27D2E">
        <w:rPr>
          <w:rFonts w:ascii="Trebuchet MS" w:hAnsi="Trebuchet MS"/>
          <w:b/>
        </w:rPr>
        <w:t>T</w:t>
      </w:r>
      <w:r w:rsidR="008211D6" w:rsidRPr="00A27D2E">
        <w:rPr>
          <w:rFonts w:ascii="Trebuchet MS" w:hAnsi="Trebuchet MS"/>
          <w:b/>
        </w:rPr>
        <w:t xml:space="preserve">: 01603 473646    </w:t>
      </w:r>
      <w:r w:rsidRPr="00A27D2E">
        <w:rPr>
          <w:rFonts w:ascii="Trebuchet MS" w:hAnsi="Trebuchet MS"/>
          <w:b/>
        </w:rPr>
        <w:t xml:space="preserve">E: </w:t>
      </w:r>
      <w:r w:rsidR="00A27D2E" w:rsidRPr="00A27D2E">
        <w:rPr>
          <w:rFonts w:ascii="Trebuchet MS" w:hAnsi="Trebuchet MS"/>
          <w:b/>
        </w:rPr>
        <w:t>office@eatonchurches.org.uk</w:t>
      </w:r>
      <w:r w:rsidR="008211D6" w:rsidRPr="00A27D2E">
        <w:rPr>
          <w:rFonts w:ascii="Trebuchet MS" w:hAnsi="Trebuchet MS"/>
          <w:b/>
        </w:rPr>
        <w:t xml:space="preserve">    W: www.</w:t>
      </w:r>
      <w:r w:rsidR="00D723C1" w:rsidRPr="00A27D2E">
        <w:rPr>
          <w:rFonts w:ascii="Trebuchet MS" w:hAnsi="Trebuchet MS"/>
          <w:b/>
        </w:rPr>
        <w:t>christchurch</w:t>
      </w:r>
      <w:r w:rsidR="00D723C1">
        <w:rPr>
          <w:rFonts w:ascii="Trebuchet MS" w:hAnsi="Trebuchet MS"/>
          <w:b/>
        </w:rPr>
        <w:t>-eaton.org.uk</w:t>
      </w:r>
    </w:p>
    <w:p w14:paraId="15234D23" w14:textId="77777777" w:rsidR="006A1825" w:rsidRPr="008211D6" w:rsidRDefault="00C74DCA" w:rsidP="006A1825">
      <w:pPr>
        <w:ind w:left="1440"/>
        <w:rPr>
          <w:rFonts w:ascii="Trebuchet MS" w:hAnsi="Trebuchet MS"/>
        </w:rPr>
      </w:pPr>
      <w:r>
        <w:rPr>
          <w:rFonts w:ascii="Trebuchet MS" w:hAnsi="Trebuchet MS"/>
          <w:noProof/>
        </w:rPr>
        <mc:AlternateContent>
          <mc:Choice Requires="wps">
            <w:drawing>
              <wp:anchor distT="0" distB="0" distL="114300" distR="114300" simplePos="0" relativeHeight="251658240" behindDoc="0" locked="0" layoutInCell="1" allowOverlap="1" wp14:anchorId="74419CD1" wp14:editId="1429F13E">
                <wp:simplePos x="0" y="0"/>
                <wp:positionH relativeFrom="column">
                  <wp:posOffset>2540</wp:posOffset>
                </wp:positionH>
                <wp:positionV relativeFrom="paragraph">
                  <wp:posOffset>118745</wp:posOffset>
                </wp:positionV>
                <wp:extent cx="6343650" cy="9525"/>
                <wp:effectExtent l="12065" t="13970" r="16510" b="146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8F1F8" id="_x0000_t32" coordsize="21600,21600" o:spt="32" o:oned="t" path="m,l21600,21600e" filled="f">
                <v:path arrowok="t" fillok="f" o:connecttype="none"/>
                <o:lock v:ext="edit" shapetype="t"/>
              </v:shapetype>
              <v:shape id="AutoShape 4" o:spid="_x0000_s1026" type="#_x0000_t32" style="position:absolute;margin-left:.2pt;margin-top:9.35pt;width:499.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" strokeweight="1.25pt"/>
            </w:pict>
          </mc:Fallback>
        </mc:AlternateContent>
      </w:r>
    </w:p>
    <w:p w14:paraId="0652EFB1" w14:textId="77777777" w:rsidR="006A1825" w:rsidRDefault="006A1825" w:rsidP="006A1825">
      <w:pPr>
        <w:ind w:left="1440"/>
      </w:pPr>
    </w:p>
    <w:p w14:paraId="36C200B7" w14:textId="77777777" w:rsidR="009F13C7" w:rsidRDefault="009F13C7" w:rsidP="006A1825">
      <w:pPr>
        <w:ind w:left="1440"/>
      </w:pPr>
    </w:p>
    <w:p w14:paraId="4BA234C9" w14:textId="77777777" w:rsidR="000A7B40" w:rsidRPr="000A7B40" w:rsidRDefault="000A7B40" w:rsidP="000A7B40">
      <w:pPr>
        <w:rPr>
          <w:b/>
        </w:rPr>
      </w:pPr>
      <w:r w:rsidRPr="000A7B40">
        <w:t>Dear Parents,</w:t>
      </w:r>
    </w:p>
    <w:p w14:paraId="28CFE7BA" w14:textId="77777777" w:rsidR="000A7B40" w:rsidRPr="000A7B40" w:rsidRDefault="000A7B40" w:rsidP="000A7B40">
      <w:pPr>
        <w:rPr>
          <w:b/>
        </w:rPr>
      </w:pPr>
    </w:p>
    <w:p w14:paraId="369C5050" w14:textId="77777777" w:rsidR="00601AF5" w:rsidRDefault="000A7B40" w:rsidP="000A7B40">
      <w:r w:rsidRPr="000A7B40">
        <w:t xml:space="preserve">We are delighted that you </w:t>
      </w:r>
      <w:r>
        <w:t>would like</w:t>
      </w:r>
      <w:r w:rsidRPr="000A7B40">
        <w:t xml:space="preserve"> to have your child </w:t>
      </w:r>
      <w:r w:rsidR="003519FB">
        <w:t xml:space="preserve">christened! </w:t>
      </w:r>
    </w:p>
    <w:p w14:paraId="1BA71360" w14:textId="77777777" w:rsidR="00601AF5" w:rsidRDefault="00601AF5" w:rsidP="000A7B40"/>
    <w:p w14:paraId="786CC5E6" w14:textId="62C1F4E0" w:rsidR="00FC5EF3" w:rsidRPr="00FC5EF3" w:rsidRDefault="00601AF5" w:rsidP="000A7B40">
      <w:pPr>
        <w:rPr>
          <w:rStyle w:val="Strong"/>
          <w:rFonts w:cs="Arial"/>
          <w:color w:val="000000"/>
          <w:shd w:val="clear" w:color="auto" w:fill="FFFFFF"/>
        </w:rPr>
      </w:pPr>
      <w:r w:rsidRPr="00FC5EF3">
        <w:rPr>
          <w:rFonts w:cs="Arial"/>
          <w:color w:val="000000"/>
          <w:shd w:val="clear" w:color="auto" w:fill="FFFFFF"/>
        </w:rPr>
        <w:t>The Church offers Baptisms or Christenings to people of any age. You can find out more about Christenings by visiting the Church of England's </w:t>
      </w:r>
      <w:hyperlink r:id="rId8" w:tgtFrame="_blank" w:history="1">
        <w:r w:rsidRPr="00FC5EF3">
          <w:rPr>
            <w:rStyle w:val="Hyperlink"/>
            <w:rFonts w:cs="Arial"/>
            <w:b/>
            <w:bCs/>
            <w:shd w:val="clear" w:color="auto" w:fill="FFFFFF"/>
          </w:rPr>
          <w:t>website</w:t>
        </w:r>
      </w:hyperlink>
      <w:r w:rsidRPr="00FC5EF3">
        <w:rPr>
          <w:rFonts w:cs="Arial"/>
          <w:color w:val="000000"/>
          <w:shd w:val="clear" w:color="auto" w:fill="FFFFFF"/>
        </w:rPr>
        <w:t xml:space="preserve">. There is information for parents, </w:t>
      </w:r>
      <w:proofErr w:type="gramStart"/>
      <w:r w:rsidR="007E5978">
        <w:rPr>
          <w:rFonts w:cs="Arial"/>
          <w:color w:val="000000"/>
          <w:shd w:val="clear" w:color="auto" w:fill="FFFFFF"/>
        </w:rPr>
        <w:t>G</w:t>
      </w:r>
      <w:r w:rsidRPr="00FC5EF3">
        <w:rPr>
          <w:rFonts w:cs="Arial"/>
          <w:color w:val="000000"/>
          <w:shd w:val="clear" w:color="auto" w:fill="FFFFFF"/>
        </w:rPr>
        <w:t>odparents</w:t>
      </w:r>
      <w:proofErr w:type="gramEnd"/>
      <w:r w:rsidRPr="00FC5EF3">
        <w:rPr>
          <w:rFonts w:cs="Arial"/>
          <w:color w:val="000000"/>
          <w:shd w:val="clear" w:color="auto" w:fill="FFFFFF"/>
        </w:rPr>
        <w:t xml:space="preserve"> and guests. If you are thinking of getting christened yourself, you may find</w:t>
      </w:r>
      <w:r w:rsidRPr="00FC5EF3">
        <w:rPr>
          <w:rStyle w:val="Strong"/>
          <w:rFonts w:cs="Arial"/>
          <w:color w:val="000000"/>
          <w:shd w:val="clear" w:color="auto" w:fill="FFFFFF"/>
        </w:rPr>
        <w:t> </w:t>
      </w:r>
      <w:hyperlink r:id="rId9" w:tgtFrame="_blank" w:history="1">
        <w:r w:rsidRPr="00FC5EF3">
          <w:rPr>
            <w:rStyle w:val="Hyperlink"/>
            <w:rFonts w:cs="Arial"/>
            <w:b/>
            <w:bCs/>
            <w:shd w:val="clear" w:color="auto" w:fill="FFFFFF"/>
          </w:rPr>
          <w:t>this website</w:t>
        </w:r>
      </w:hyperlink>
      <w:r w:rsidRPr="00FC5EF3">
        <w:rPr>
          <w:rFonts w:cs="Arial"/>
          <w:color w:val="000000"/>
          <w:shd w:val="clear" w:color="auto" w:fill="FFFFFF"/>
        </w:rPr>
        <w:t> helpful. If you have any questions about christenings please </w:t>
      </w:r>
      <w:hyperlink r:id="rId10" w:history="1">
        <w:r w:rsidRPr="00FC5EF3">
          <w:rPr>
            <w:rStyle w:val="Hyperlink"/>
            <w:rFonts w:cs="Arial"/>
            <w:b/>
            <w:bCs/>
            <w:shd w:val="clear" w:color="auto" w:fill="FFFFFF"/>
          </w:rPr>
          <w:t>just ask!</w:t>
        </w:r>
      </w:hyperlink>
    </w:p>
    <w:p w14:paraId="5C76D165" w14:textId="77777777" w:rsidR="00FC5EF3" w:rsidRDefault="00FC5EF3" w:rsidP="000A7B40">
      <w:pPr>
        <w:rPr>
          <w:rStyle w:val="Strong"/>
          <w:rFonts w:ascii="Verdana" w:hAnsi="Verdana"/>
          <w:color w:val="000000"/>
          <w:shd w:val="clear" w:color="auto" w:fill="FFFFFF"/>
        </w:rPr>
      </w:pPr>
    </w:p>
    <w:p w14:paraId="4AF982D7" w14:textId="2998114B" w:rsidR="000A7B40" w:rsidRPr="000A7B40" w:rsidRDefault="006216D2" w:rsidP="000A7B40">
      <w:pPr>
        <w:rPr>
          <w:b/>
        </w:rPr>
      </w:pPr>
      <w:r>
        <w:t>C</w:t>
      </w:r>
      <w:r w:rsidR="003519FB">
        <w:t>hristening, also known as baptism,</w:t>
      </w:r>
      <w:r w:rsidR="000A7B40">
        <w:t xml:space="preserve"> symbolises</w:t>
      </w:r>
      <w:r w:rsidR="000A7B40" w:rsidRPr="000A7B40">
        <w:t xml:space="preserve"> a big decision, and we are keen that everyone should </w:t>
      </w:r>
      <w:r w:rsidR="000A7B40">
        <w:t>understand</w:t>
      </w:r>
      <w:r w:rsidR="000A7B40" w:rsidRPr="000A7B40">
        <w:t xml:space="preserve"> what is </w:t>
      </w:r>
      <w:r w:rsidR="000A7B40">
        <w:t>meant</w:t>
      </w:r>
      <w:r w:rsidR="000A7B40" w:rsidRPr="000A7B40">
        <w:t xml:space="preserve">.  At baptism, God calls us into a special relationship of love and service.  </w:t>
      </w:r>
      <w:r w:rsidR="003519FB">
        <w:t>Christening</w:t>
      </w:r>
      <w:r w:rsidR="000A7B40" w:rsidRPr="000A7B40">
        <w:t xml:space="preserve"> makes us members of </w:t>
      </w:r>
      <w:r w:rsidR="009D500D">
        <w:t>God’s</w:t>
      </w:r>
      <w:r w:rsidR="000A7B40" w:rsidRPr="000A7B40">
        <w:t xml:space="preserve"> </w:t>
      </w:r>
      <w:r w:rsidR="009D500D">
        <w:t xml:space="preserve">family of the </w:t>
      </w:r>
      <w:r w:rsidR="000A7B40" w:rsidRPr="000A7B40">
        <w:t>Church and</w:t>
      </w:r>
      <w:r w:rsidR="000A7B40">
        <w:t xml:space="preserve"> involves a commitment</w:t>
      </w:r>
      <w:r w:rsidR="000A7B40" w:rsidRPr="000A7B40">
        <w:t xml:space="preserve"> to follow the teaching and way of </w:t>
      </w:r>
      <w:r w:rsidR="000A7B40">
        <w:t xml:space="preserve">Jesus </w:t>
      </w:r>
      <w:r w:rsidR="000A7B40" w:rsidRPr="000A7B40">
        <w:t>Christ.</w:t>
      </w:r>
    </w:p>
    <w:p w14:paraId="611D5BC1" w14:textId="77777777" w:rsidR="000A7B40" w:rsidRPr="000A7B40" w:rsidRDefault="000A7B40" w:rsidP="000A7B40">
      <w:pPr>
        <w:rPr>
          <w:b/>
        </w:rPr>
      </w:pPr>
    </w:p>
    <w:p w14:paraId="3E55D94C" w14:textId="5878DD98" w:rsidR="000A7B40" w:rsidRPr="000A7B40" w:rsidRDefault="000A7B40" w:rsidP="000A7B40">
      <w:pPr>
        <w:rPr>
          <w:b/>
        </w:rPr>
      </w:pPr>
      <w:r w:rsidRPr="000A7B40">
        <w:t xml:space="preserve">In the service, parents and Godparents </w:t>
      </w:r>
      <w:r>
        <w:t xml:space="preserve">make </w:t>
      </w:r>
      <w:r w:rsidR="008438A1">
        <w:t>that</w:t>
      </w:r>
      <w:r>
        <w:t xml:space="preserve"> commitment on behalf of children to</w:t>
      </w:r>
      <w:r w:rsidR="008438A1">
        <w:t>o young to decide for themselves</w:t>
      </w:r>
      <w:r w:rsidRPr="000A7B40">
        <w:t xml:space="preserve">, </w:t>
      </w:r>
      <w:r>
        <w:t>declaring</w:t>
      </w:r>
      <w:r w:rsidRPr="000A7B40">
        <w:t xml:space="preserve"> that they </w:t>
      </w:r>
      <w:r w:rsidR="00E23F85">
        <w:t xml:space="preserve">will </w:t>
      </w:r>
      <w:r w:rsidR="005D7087">
        <w:t xml:space="preserve">pray for and help them </w:t>
      </w:r>
      <w:r w:rsidR="00674EB0">
        <w:t>follow Christ, turn away from sin,</w:t>
      </w:r>
      <w:r w:rsidR="005D7087">
        <w:t xml:space="preserve"> and reject evil, turning to Christ as saviour and trusting in him as Lord.</w:t>
      </w:r>
    </w:p>
    <w:p w14:paraId="7E7E1ECF" w14:textId="77777777" w:rsidR="000A7B40" w:rsidRPr="000A7B40" w:rsidRDefault="000A7B40" w:rsidP="000A7B40">
      <w:pPr>
        <w:rPr>
          <w:b/>
        </w:rPr>
      </w:pPr>
    </w:p>
    <w:p w14:paraId="4770E21C" w14:textId="77777777" w:rsidR="000A7B40" w:rsidRPr="000A7B40" w:rsidRDefault="000A7B40" w:rsidP="000A7B40">
      <w:pPr>
        <w:rPr>
          <w:b/>
        </w:rPr>
      </w:pPr>
      <w:r w:rsidRPr="000A7B40">
        <w:t xml:space="preserve">They also make the Christian </w:t>
      </w:r>
      <w:r>
        <w:t>profession of faith and trust in God,</w:t>
      </w:r>
      <w:r w:rsidRPr="000A7B40">
        <w:t xml:space="preserve"> Father, Son and Holy Spirit.</w:t>
      </w:r>
    </w:p>
    <w:p w14:paraId="509F3033" w14:textId="77777777" w:rsidR="000A7B40" w:rsidRPr="000A7B40" w:rsidRDefault="000A7B40" w:rsidP="000A7B40">
      <w:pPr>
        <w:rPr>
          <w:b/>
        </w:rPr>
      </w:pPr>
    </w:p>
    <w:p w14:paraId="0609012D" w14:textId="77777777" w:rsidR="000A7B40" w:rsidRPr="000A7B40" w:rsidRDefault="000A7B40" w:rsidP="000A7B40">
      <w:pPr>
        <w:rPr>
          <w:b/>
        </w:rPr>
      </w:pPr>
      <w:r>
        <w:t>Pa</w:t>
      </w:r>
      <w:r w:rsidRPr="000A7B40">
        <w:t>rents and Godparents should have a sincere intention that the child to be baptised should be helped and encouraged to be a practising Christian and, when he or she is old enough, to be confirmed as a member of the Church of England</w:t>
      </w:r>
      <w:r>
        <w:t>,</w:t>
      </w:r>
      <w:r w:rsidRPr="000A7B40">
        <w:t xml:space="preserve"> taking communion.  </w:t>
      </w:r>
    </w:p>
    <w:p w14:paraId="227EDD5D" w14:textId="77777777" w:rsidR="000A7B40" w:rsidRPr="000A7B40" w:rsidRDefault="000A7B40" w:rsidP="000A7B40">
      <w:pPr>
        <w:rPr>
          <w:b/>
        </w:rPr>
      </w:pPr>
    </w:p>
    <w:p w14:paraId="77FEED3B" w14:textId="61C19C11" w:rsidR="000A7B40" w:rsidRPr="000A7B40" w:rsidRDefault="000A7B40" w:rsidP="000A7B40">
      <w:pPr>
        <w:rPr>
          <w:b/>
        </w:rPr>
      </w:pPr>
      <w:r w:rsidRPr="000A7B40">
        <w:t xml:space="preserve">Those who are baptised as infants normally have at least </w:t>
      </w:r>
      <w:r w:rsidRPr="000A7B40">
        <w:rPr>
          <w:i/>
        </w:rPr>
        <w:t>three</w:t>
      </w:r>
      <w:r w:rsidRPr="000A7B40">
        <w:t xml:space="preserve"> Godparents. Parents </w:t>
      </w:r>
      <w:r w:rsidRPr="000A7B40">
        <w:rPr>
          <w:i/>
        </w:rPr>
        <w:t>can</w:t>
      </w:r>
      <w:r w:rsidRPr="000A7B40">
        <w:t xml:space="preserve"> be Godparents to their own children, providing there is at least one other Godparent as well.</w:t>
      </w:r>
      <w:r>
        <w:t xml:space="preserve"> </w:t>
      </w:r>
      <w:r w:rsidRPr="000A7B40">
        <w:t xml:space="preserve">At least two </w:t>
      </w:r>
      <w:r>
        <w:t>Godparents</w:t>
      </w:r>
      <w:r w:rsidRPr="000A7B40">
        <w:t xml:space="preserve"> </w:t>
      </w:r>
      <w:proofErr w:type="gramStart"/>
      <w:r w:rsidRPr="000A7B40">
        <w:t>have to</w:t>
      </w:r>
      <w:proofErr w:type="gramEnd"/>
      <w:r w:rsidRPr="000A7B40">
        <w:t xml:space="preserve"> be of the same sex as the infant and one has to be of the opposite sex. If it proves impossible for there to be three </w:t>
      </w:r>
      <w:r w:rsidR="00303FB8" w:rsidRPr="000A7B40">
        <w:t>Godparents,</w:t>
      </w:r>
      <w:r w:rsidRPr="000A7B40">
        <w:t xml:space="preserve"> it is possible for a baptism to take place with on</w:t>
      </w:r>
      <w:r>
        <w:t>e Godfather and one Godmother.</w:t>
      </w:r>
    </w:p>
    <w:p w14:paraId="09DFF656" w14:textId="77777777" w:rsidR="000A7B40" w:rsidRPr="000A7B40" w:rsidRDefault="000A7B40" w:rsidP="000A7B40">
      <w:pPr>
        <w:rPr>
          <w:b/>
        </w:rPr>
      </w:pPr>
    </w:p>
    <w:p w14:paraId="6FF9E521" w14:textId="77777777" w:rsidR="000A7B40" w:rsidRPr="000A7B40" w:rsidRDefault="000A7B40" w:rsidP="000A7B40">
      <w:pPr>
        <w:rPr>
          <w:b/>
        </w:rPr>
      </w:pPr>
      <w:r w:rsidRPr="000A7B40">
        <w:t xml:space="preserve">In order </w:t>
      </w:r>
      <w:r>
        <w:t>to be practical</w:t>
      </w:r>
      <w:r w:rsidRPr="000A7B40">
        <w:t xml:space="preserve"> examples of the faith, </w:t>
      </w:r>
      <w:proofErr w:type="gramStart"/>
      <w:r w:rsidRPr="000A7B40">
        <w:t>Godparents</w:t>
      </w:r>
      <w:proofErr w:type="gramEnd"/>
      <w:r w:rsidRPr="000A7B40">
        <w:t xml:space="preserve"> need be able to make the declarations and promises in the baptism service, which is why the Church of England requires all Godparents to be baptised themselves and normally to be confirmed as well. That is also why it is not possible for </w:t>
      </w:r>
      <w:r w:rsidR="0002752E">
        <w:t>non-Christians</w:t>
      </w:r>
      <w:r w:rsidRPr="000A7B40">
        <w:t xml:space="preserve"> to be a Godparent.</w:t>
      </w:r>
      <w:r w:rsidR="0062066F">
        <w:t xml:space="preserve"> </w:t>
      </w:r>
      <w:r w:rsidR="004A5751">
        <w:t>(</w:t>
      </w:r>
      <w:r w:rsidR="0062066F">
        <w:t xml:space="preserve">If someone cannot be a </w:t>
      </w:r>
      <w:proofErr w:type="gramStart"/>
      <w:r w:rsidR="0062066F">
        <w:t>Godparent</w:t>
      </w:r>
      <w:proofErr w:type="gramEnd"/>
      <w:r w:rsidR="0062066F">
        <w:t xml:space="preserve"> they can still take part in the service</w:t>
      </w:r>
      <w:r w:rsidR="004A5751">
        <w:t xml:space="preserve"> as </w:t>
      </w:r>
      <w:r w:rsidR="006216D2">
        <w:t>a supporter</w:t>
      </w:r>
      <w:r w:rsidR="004A5751">
        <w:t xml:space="preserve"> and make such commitments as they feel able, so please discuss this with me if it is an issue.)</w:t>
      </w:r>
    </w:p>
    <w:p w14:paraId="72EB58C2" w14:textId="77777777" w:rsidR="000A7B40" w:rsidRPr="000A7B40" w:rsidRDefault="000A7B40" w:rsidP="000A7B40">
      <w:pPr>
        <w:rPr>
          <w:b/>
        </w:rPr>
      </w:pPr>
    </w:p>
    <w:p w14:paraId="49B8F7F2" w14:textId="28E539A4" w:rsidR="000A7B40" w:rsidRDefault="000A7B40" w:rsidP="000A7B40">
      <w:r w:rsidRPr="000A7B40">
        <w:lastRenderedPageBreak/>
        <w:t xml:space="preserve">It is </w:t>
      </w:r>
      <w:r w:rsidR="00AF1F06">
        <w:t>usual</w:t>
      </w:r>
      <w:r w:rsidRPr="000A7B40">
        <w:t xml:space="preserve"> to have your child baptised in the parish where you live and where </w:t>
      </w:r>
      <w:r w:rsidR="008438A1">
        <w:t>they</w:t>
      </w:r>
      <w:r w:rsidRPr="000A7B40">
        <w:t xml:space="preserve"> will grow up</w:t>
      </w:r>
      <w:r>
        <w:t>, so that they have the opportunity of going to church there</w:t>
      </w:r>
      <w:r w:rsidRPr="000A7B40">
        <w:t xml:space="preserve">.  </w:t>
      </w:r>
      <w:r w:rsidR="00A7729F">
        <w:t xml:space="preserve">If you would like to have a baptism at Christ Church but do not live in the </w:t>
      </w:r>
      <w:proofErr w:type="gramStart"/>
      <w:r w:rsidR="00A7729F">
        <w:t>parish</w:t>
      </w:r>
      <w:proofErr w:type="gramEnd"/>
      <w:r w:rsidR="00A7729F">
        <w:t xml:space="preserve"> </w:t>
      </w:r>
      <w:r w:rsidR="004343E6">
        <w:t>we will seek the good will of your local parish</w:t>
      </w:r>
      <w:r w:rsidR="00A82B1D">
        <w:t>.</w:t>
      </w:r>
    </w:p>
    <w:p w14:paraId="7CE121AA" w14:textId="77777777" w:rsidR="00276482" w:rsidRPr="000A7B40" w:rsidRDefault="00276482" w:rsidP="000A7B40">
      <w:pPr>
        <w:rPr>
          <w:b/>
        </w:rPr>
      </w:pPr>
    </w:p>
    <w:p w14:paraId="0211DCB3" w14:textId="0B1C2704" w:rsidR="00A82B1D" w:rsidRPr="002D1D19" w:rsidRDefault="00276482" w:rsidP="000A7B40">
      <w:pPr>
        <w:rPr>
          <w:b/>
        </w:rPr>
      </w:pPr>
      <w:r w:rsidRPr="000A7B40">
        <w:t xml:space="preserve">To help parents and godparents at this important time, </w:t>
      </w:r>
      <w:r>
        <w:t>we aim to go through the service beforehand with parents and as many godparents and supporters as can attend.</w:t>
      </w:r>
      <w:r w:rsidR="002D1D19">
        <w:rPr>
          <w:b/>
        </w:rPr>
        <w:t xml:space="preserve"> </w:t>
      </w:r>
      <w:r w:rsidR="0002752E">
        <w:t>I</w:t>
      </w:r>
      <w:r w:rsidR="006216D2">
        <w:t>,</w:t>
      </w:r>
      <w:r w:rsidR="0002752E">
        <w:t xml:space="preserve"> or t</w:t>
      </w:r>
      <w:r w:rsidR="00A82B1D">
        <w:t>he</w:t>
      </w:r>
      <w:r w:rsidR="00A82B1D" w:rsidRPr="000A7B40">
        <w:t xml:space="preserve"> priest taking the service</w:t>
      </w:r>
      <w:r w:rsidR="006216D2">
        <w:t>,</w:t>
      </w:r>
      <w:r w:rsidR="00A82B1D" w:rsidRPr="000A7B40">
        <w:t xml:space="preserve"> will contact you to arrange a meeting</w:t>
      </w:r>
      <w:r w:rsidR="00A82B1D">
        <w:t xml:space="preserve"> at a mutually convenient time</w:t>
      </w:r>
      <w:r w:rsidR="00A82B1D" w:rsidRPr="000A7B40">
        <w:t xml:space="preserve">, usually in the week of the baptism, to discuss the </w:t>
      </w:r>
      <w:r w:rsidR="00A82B1D">
        <w:t xml:space="preserve">meaning of the </w:t>
      </w:r>
      <w:r w:rsidR="00A82B1D" w:rsidRPr="000A7B40">
        <w:t>service and any more complex questions</w:t>
      </w:r>
      <w:r w:rsidR="00A82B1D">
        <w:t xml:space="preserve"> with you and, if possible, </w:t>
      </w:r>
      <w:r w:rsidR="00CF242B">
        <w:t xml:space="preserve">with </w:t>
      </w:r>
      <w:r w:rsidR="00A82B1D">
        <w:t>the Godparents</w:t>
      </w:r>
      <w:r w:rsidR="00A82B1D" w:rsidRPr="000A7B40">
        <w:t>.</w:t>
      </w:r>
      <w:r w:rsidR="00A82B1D">
        <w:t xml:space="preserve"> </w:t>
      </w:r>
    </w:p>
    <w:p w14:paraId="0EF292F5" w14:textId="0AFC6CC4" w:rsidR="005D7087" w:rsidRDefault="005D7087" w:rsidP="000A7B40"/>
    <w:p w14:paraId="10E551AE" w14:textId="1F8E860F" w:rsidR="005D7087" w:rsidRDefault="005D7087" w:rsidP="000A7B40">
      <w:r>
        <w:t>Please fill in the form on the pages below</w:t>
      </w:r>
      <w:r w:rsidR="00D53E7E">
        <w:t>.</w:t>
      </w:r>
    </w:p>
    <w:p w14:paraId="024C7834" w14:textId="77777777" w:rsidR="00A82B1D" w:rsidRDefault="00A82B1D" w:rsidP="000A7B40"/>
    <w:p w14:paraId="058D59D3" w14:textId="4502C536" w:rsidR="008438A1" w:rsidRPr="000A7B40" w:rsidRDefault="008438A1" w:rsidP="000A7B40">
      <w:pPr>
        <w:rPr>
          <w:b/>
        </w:rPr>
      </w:pPr>
      <w:r>
        <w:t xml:space="preserve">If there is anything you are not sure </w:t>
      </w:r>
      <w:r w:rsidR="00274695">
        <w:t>about,</w:t>
      </w:r>
      <w:r>
        <w:t xml:space="preserve"> please </w:t>
      </w:r>
      <w:r w:rsidR="005149AA">
        <w:t>just ask</w:t>
      </w:r>
      <w:r>
        <w:t>. I would love to help.</w:t>
      </w:r>
    </w:p>
    <w:p w14:paraId="1ABBACE6" w14:textId="77777777" w:rsidR="000A7B40" w:rsidRPr="000A7B40" w:rsidRDefault="000A7B40" w:rsidP="000A7B40">
      <w:pPr>
        <w:rPr>
          <w:b/>
        </w:rPr>
      </w:pPr>
    </w:p>
    <w:p w14:paraId="2CE4C4B4" w14:textId="77777777" w:rsidR="00A82B1D" w:rsidRDefault="00A82B1D" w:rsidP="00A82B1D">
      <w:r>
        <w:t xml:space="preserve">With </w:t>
      </w:r>
      <w:r w:rsidR="004C5584">
        <w:t xml:space="preserve">thanks, </w:t>
      </w:r>
      <w:r>
        <w:t>best wishes and prayers,</w:t>
      </w:r>
    </w:p>
    <w:p w14:paraId="5F5AFC5D" w14:textId="46B58C3B" w:rsidR="00A82B1D" w:rsidRDefault="005149AA" w:rsidP="00A82B1D">
      <w:r>
        <w:rPr>
          <w:noProof/>
        </w:rPr>
        <w:drawing>
          <wp:inline distT="0" distB="0" distL="0" distR="0" wp14:anchorId="3DD1809C" wp14:editId="5AB5553B">
            <wp:extent cx="795647" cy="856438"/>
            <wp:effectExtent l="0" t="0" r="5080" b="127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988" cy="864340"/>
                    </a:xfrm>
                    <a:prstGeom prst="rect">
                      <a:avLst/>
                    </a:prstGeom>
                  </pic:spPr>
                </pic:pic>
              </a:graphicData>
            </a:graphic>
          </wp:inline>
        </w:drawing>
      </w:r>
    </w:p>
    <w:p w14:paraId="218C5675" w14:textId="77777777" w:rsidR="00A82B1D" w:rsidRDefault="00A82B1D" w:rsidP="00A82B1D"/>
    <w:p w14:paraId="1FDD994D" w14:textId="77777777" w:rsidR="00A82B1D" w:rsidRDefault="00A82B1D" w:rsidP="00A82B1D">
      <w:r>
        <w:t>The Rev'd Dr Patrick H Richmond</w:t>
      </w:r>
    </w:p>
    <w:p w14:paraId="134EEDCD" w14:textId="77777777" w:rsidR="00A82B1D" w:rsidRDefault="00A82B1D" w:rsidP="00A82B1D">
      <w:r>
        <w:t>Vicar, Christ Church, Eaton, Norwich</w:t>
      </w:r>
    </w:p>
    <w:p w14:paraId="5605883F" w14:textId="77777777" w:rsidR="00A82B1D" w:rsidRDefault="00A82B1D" w:rsidP="00A82B1D">
      <w:r>
        <w:t>161 Newmarket Road</w:t>
      </w:r>
    </w:p>
    <w:p w14:paraId="2D48AA43" w14:textId="77777777" w:rsidR="00A82B1D" w:rsidRDefault="00A82B1D" w:rsidP="00A82B1D">
      <w:r>
        <w:t>Norwich NR4 6SY</w:t>
      </w:r>
    </w:p>
    <w:p w14:paraId="57B889DB" w14:textId="77777777" w:rsidR="00A82B1D" w:rsidRDefault="00A82B1D" w:rsidP="00A82B1D">
      <w:r>
        <w:t>Tel. (01603)250844</w:t>
      </w:r>
    </w:p>
    <w:p w14:paraId="5D8D7544" w14:textId="6EBFB6C5" w:rsidR="00A82B1D" w:rsidRDefault="00C565B7" w:rsidP="00A82B1D">
      <w:hyperlink r:id="rId12" w:history="1">
        <w:r w:rsidR="00A27D2E" w:rsidRPr="00953B5C">
          <w:rPr>
            <w:rStyle w:val="Hyperlink"/>
          </w:rPr>
          <w:t>vicar@christchurch-eaton.org.uk</w:t>
        </w:r>
      </w:hyperlink>
      <w:r w:rsidR="00A27D2E">
        <w:t xml:space="preserve"> </w:t>
      </w:r>
      <w:r w:rsidR="004C5584">
        <w:t xml:space="preserve"> </w:t>
      </w:r>
    </w:p>
    <w:p w14:paraId="16D8A253" w14:textId="77777777" w:rsidR="00A82B1D" w:rsidRDefault="00C565B7" w:rsidP="00A82B1D">
      <w:hyperlink r:id="rId13" w:history="1">
        <w:r w:rsidR="004C5584" w:rsidRPr="00720134">
          <w:rPr>
            <w:rStyle w:val="Hyperlink"/>
          </w:rPr>
          <w:t>www.</w:t>
        </w:r>
        <w:r w:rsidR="00D723C1">
          <w:rPr>
            <w:rStyle w:val="Hyperlink"/>
          </w:rPr>
          <w:t>christchurch-eaton.org.uk</w:t>
        </w:r>
      </w:hyperlink>
      <w:r w:rsidR="004C5584">
        <w:t xml:space="preserve"> </w:t>
      </w:r>
    </w:p>
    <w:p w14:paraId="0FD7FDDB" w14:textId="77777777" w:rsidR="000A7B40" w:rsidRPr="000A7B40" w:rsidRDefault="000A7B40" w:rsidP="000A7B40"/>
    <w:p w14:paraId="6C327AC5" w14:textId="77777777" w:rsidR="00A82B1D" w:rsidRDefault="00A82B1D">
      <w:pPr>
        <w:rPr>
          <w:b/>
          <w:bCs/>
        </w:rPr>
      </w:pPr>
      <w:r>
        <w:rPr>
          <w:b/>
          <w:bCs/>
        </w:rPr>
        <w:br w:type="page"/>
      </w:r>
    </w:p>
    <w:p w14:paraId="679CCAF4" w14:textId="77777777" w:rsidR="000A7B40" w:rsidRPr="000A7B40" w:rsidRDefault="000A7B40" w:rsidP="000A7B40">
      <w:pPr>
        <w:rPr>
          <w:b/>
          <w:bCs/>
        </w:rPr>
      </w:pPr>
      <w:r w:rsidRPr="000A7B40">
        <w:rPr>
          <w:b/>
          <w:bCs/>
        </w:rPr>
        <w:lastRenderedPageBreak/>
        <w:t>APPLICATION FOR BAPTISM AT CHRIST CHURCH</w:t>
      </w:r>
    </w:p>
    <w:p w14:paraId="0522E85B" w14:textId="77777777" w:rsidR="000A7B40" w:rsidRPr="000A7B40" w:rsidRDefault="000A7B40" w:rsidP="000A7B40"/>
    <w:p w14:paraId="2738AC40" w14:textId="7A2E0EDF" w:rsidR="000A7B40" w:rsidRPr="008438A1" w:rsidRDefault="000A7B40" w:rsidP="000A7B40">
      <w:r w:rsidRPr="000A7B40">
        <w:rPr>
          <w:b/>
        </w:rPr>
        <w:t>Note:</w:t>
      </w:r>
      <w:r w:rsidRPr="000A7B40">
        <w:t xml:space="preserve">  </w:t>
      </w:r>
      <w:r w:rsidRPr="008438A1">
        <w:t xml:space="preserve">Baptisms are normally held at the main Sunday Service, which takes place on a Sunday at 10.00am, but by arrangement </w:t>
      </w:r>
      <w:r w:rsidR="004507D9">
        <w:t>can</w:t>
      </w:r>
      <w:r w:rsidR="00CF242B">
        <w:t xml:space="preserve"> be at another date or time, usually noon on a Sunday.</w:t>
      </w:r>
    </w:p>
    <w:p w14:paraId="4434C7C6" w14:textId="77777777" w:rsidR="00A82B1D" w:rsidRPr="008438A1" w:rsidRDefault="00A82B1D" w:rsidP="000A7B40">
      <w:r w:rsidRPr="008438A1">
        <w:t xml:space="preserve">Please discuss </w:t>
      </w:r>
      <w:r w:rsidR="008438A1">
        <w:t>and agree dates and times</w:t>
      </w:r>
      <w:r w:rsidRPr="008438A1">
        <w:t xml:space="preserve"> with Patrick </w:t>
      </w:r>
      <w:r w:rsidRPr="004507D9">
        <w:rPr>
          <w:b/>
          <w:bCs/>
          <w:i/>
        </w:rPr>
        <w:t>before</w:t>
      </w:r>
      <w:r w:rsidRPr="008438A1">
        <w:t xml:space="preserve"> sending in the form.</w:t>
      </w:r>
    </w:p>
    <w:p w14:paraId="37E0DD6F" w14:textId="77777777" w:rsidR="00A82B1D" w:rsidRPr="000A7B40" w:rsidRDefault="00A82B1D" w:rsidP="000A7B40"/>
    <w:p w14:paraId="489BB162" w14:textId="2D567AB3" w:rsidR="000A7B40" w:rsidRPr="000A7B40" w:rsidRDefault="000A7B40" w:rsidP="000A7B40">
      <w:r w:rsidRPr="000A7B40">
        <w:t xml:space="preserve">Agreed date of </w:t>
      </w:r>
      <w:r w:rsidR="008438A1">
        <w:t>baptism:</w:t>
      </w:r>
      <w:r w:rsidR="004507D9">
        <w:tab/>
      </w:r>
      <w:r w:rsidR="004507D9">
        <w:tab/>
      </w:r>
      <w:r w:rsidR="004507D9">
        <w:tab/>
      </w:r>
      <w:r w:rsidRPr="000A7B40">
        <w:t xml:space="preserve">   Time</w:t>
      </w:r>
      <w:r w:rsidR="008438A1" w:rsidRPr="000A7B40">
        <w:t xml:space="preserve">: </w:t>
      </w:r>
    </w:p>
    <w:p w14:paraId="17F0D013" w14:textId="77777777" w:rsidR="000A7B40" w:rsidRPr="000A7B40" w:rsidRDefault="000A7B40" w:rsidP="000A7B40"/>
    <w:p w14:paraId="0C6B29B8" w14:textId="77777777" w:rsidR="000A7B40" w:rsidRPr="000A7B40" w:rsidRDefault="000A7B40" w:rsidP="000A7B40">
      <w:r w:rsidRPr="000A7B40">
        <w:t>at Christ Church, Eaton</w:t>
      </w:r>
    </w:p>
    <w:p w14:paraId="062C2FE5" w14:textId="77777777" w:rsidR="000A7B40" w:rsidRPr="000A7B40" w:rsidRDefault="000A7B40" w:rsidP="000A7B40"/>
    <w:p w14:paraId="68361292" w14:textId="58FB6D3E" w:rsidR="000A7B40" w:rsidRPr="000A7B40" w:rsidRDefault="000A7B40" w:rsidP="000A7B40">
      <w:pPr>
        <w:rPr>
          <w:b/>
          <w:bCs/>
        </w:rPr>
      </w:pPr>
      <w:r w:rsidRPr="000A7B40">
        <w:rPr>
          <w:b/>
          <w:bCs/>
        </w:rPr>
        <w:t xml:space="preserve">PLEASE USE BLOCK CAPITALS </w:t>
      </w:r>
      <w:r w:rsidR="00C92922">
        <w:rPr>
          <w:b/>
          <w:bCs/>
        </w:rPr>
        <w:t>IF YOU FILL IN THE FORM BY HAND</w:t>
      </w:r>
    </w:p>
    <w:p w14:paraId="7D735595" w14:textId="77777777" w:rsidR="000A7B40" w:rsidRPr="000A7B40" w:rsidRDefault="000A7B40" w:rsidP="000A7B40"/>
    <w:p w14:paraId="4CA74092" w14:textId="77777777" w:rsidR="000A7B40" w:rsidRDefault="008438A1" w:rsidP="000A7B40">
      <w:r>
        <w:t xml:space="preserve">Child’s </w:t>
      </w:r>
      <w:r w:rsidR="000A7B40" w:rsidRPr="000A7B40">
        <w:t xml:space="preserve">Date of birth:  </w:t>
      </w:r>
    </w:p>
    <w:p w14:paraId="4764FC3A" w14:textId="77777777" w:rsidR="00891921" w:rsidRPr="000A7B40" w:rsidRDefault="00891921" w:rsidP="000A7B40"/>
    <w:p w14:paraId="082D1916" w14:textId="70852299" w:rsidR="000A7B40" w:rsidRPr="000A7B40" w:rsidRDefault="008438A1" w:rsidP="000A7B40">
      <w:r>
        <w:t>Child’s</w:t>
      </w:r>
      <w:r w:rsidRPr="000A7B40">
        <w:t xml:space="preserve"> </w:t>
      </w:r>
      <w:r>
        <w:t>Christian name</w:t>
      </w:r>
      <w:r w:rsidR="000A7B40" w:rsidRPr="000A7B40">
        <w:t xml:space="preserve">(s):    </w:t>
      </w:r>
    </w:p>
    <w:p w14:paraId="45281691" w14:textId="77777777" w:rsidR="000A7B40" w:rsidRPr="000A7B40" w:rsidRDefault="000A7B40" w:rsidP="000A7B40"/>
    <w:p w14:paraId="2DF68DA5" w14:textId="4D38997E" w:rsidR="000A7B40" w:rsidRPr="000A7B40" w:rsidRDefault="008438A1" w:rsidP="000A7B40">
      <w:r>
        <w:t>Child’s</w:t>
      </w:r>
      <w:r w:rsidRPr="000A7B40">
        <w:t xml:space="preserve"> </w:t>
      </w:r>
      <w:r w:rsidR="000A7B40" w:rsidRPr="000A7B40">
        <w:t xml:space="preserve">Surname:                  </w:t>
      </w:r>
    </w:p>
    <w:p w14:paraId="66A4CC07" w14:textId="77777777" w:rsidR="000A7B40" w:rsidRPr="000A7B40" w:rsidRDefault="000A7B40" w:rsidP="000A7B40"/>
    <w:p w14:paraId="5B34279F" w14:textId="77777777" w:rsidR="000A7B40" w:rsidRDefault="000A7B40" w:rsidP="000A7B40">
      <w:r w:rsidRPr="000A7B40">
        <w:t xml:space="preserve">Father’s name: </w:t>
      </w:r>
    </w:p>
    <w:p w14:paraId="7AE0DAFF" w14:textId="77777777" w:rsidR="00A82B1D" w:rsidRPr="000A7B40" w:rsidRDefault="00A82B1D" w:rsidP="000A7B40"/>
    <w:p w14:paraId="1F3E597B" w14:textId="77777777" w:rsidR="000A7B40" w:rsidRDefault="000A7B40" w:rsidP="000A7B40">
      <w:r w:rsidRPr="000A7B40">
        <w:t xml:space="preserve">Father’s occupation: </w:t>
      </w:r>
    </w:p>
    <w:p w14:paraId="35FB8C71" w14:textId="77777777" w:rsidR="00A82B1D" w:rsidRPr="000A7B40" w:rsidRDefault="00A82B1D" w:rsidP="000A7B40"/>
    <w:p w14:paraId="0E478CD7" w14:textId="77777777" w:rsidR="000A7B40" w:rsidRPr="000A7B40" w:rsidRDefault="000A7B40" w:rsidP="000A7B40">
      <w:r w:rsidRPr="000A7B40">
        <w:rPr>
          <w:b/>
          <w:bCs/>
        </w:rPr>
        <w:t xml:space="preserve">Baptised: </w:t>
      </w:r>
      <w:r w:rsidRPr="000A7B40">
        <w:t xml:space="preserve">YES/NO </w:t>
      </w:r>
      <w:r w:rsidRPr="000A7B40">
        <w:rPr>
          <w:b/>
          <w:bCs/>
        </w:rPr>
        <w:t xml:space="preserve">Confirmed: </w:t>
      </w:r>
      <w:r w:rsidRPr="000A7B40">
        <w:t xml:space="preserve">YES/NO </w:t>
      </w:r>
    </w:p>
    <w:p w14:paraId="69F2DA03" w14:textId="77777777" w:rsidR="000A7B40" w:rsidRPr="000A7B40" w:rsidRDefault="000A7B40" w:rsidP="000A7B40"/>
    <w:p w14:paraId="24A290FD" w14:textId="77777777" w:rsidR="000A7B40" w:rsidRDefault="000A7B40" w:rsidP="000A7B40">
      <w:r w:rsidRPr="000A7B40">
        <w:t xml:space="preserve">Mother’s name: </w:t>
      </w:r>
    </w:p>
    <w:p w14:paraId="0BA102F8" w14:textId="77777777" w:rsidR="00A82B1D" w:rsidRPr="000A7B40" w:rsidRDefault="00A82B1D" w:rsidP="000A7B40"/>
    <w:p w14:paraId="3AFB9B64" w14:textId="77777777" w:rsidR="000A7B40" w:rsidRDefault="000A7B40" w:rsidP="000A7B40">
      <w:r w:rsidRPr="000A7B40">
        <w:t xml:space="preserve">Mother's occupation: </w:t>
      </w:r>
    </w:p>
    <w:p w14:paraId="6185271D" w14:textId="77777777" w:rsidR="00A82B1D" w:rsidRPr="000A7B40" w:rsidRDefault="00A82B1D" w:rsidP="000A7B40"/>
    <w:p w14:paraId="4C3A70EE" w14:textId="77777777" w:rsidR="000A7B40" w:rsidRPr="000A7B40" w:rsidRDefault="000A7B40" w:rsidP="000A7B40">
      <w:r w:rsidRPr="000A7B40">
        <w:rPr>
          <w:b/>
          <w:bCs/>
        </w:rPr>
        <w:t>Baptised</w:t>
      </w:r>
      <w:r w:rsidRPr="000A7B40">
        <w:t xml:space="preserve">: YES/NO </w:t>
      </w:r>
      <w:r w:rsidRPr="000A7B40">
        <w:rPr>
          <w:b/>
          <w:bCs/>
        </w:rPr>
        <w:t>Confirmed</w:t>
      </w:r>
      <w:r w:rsidRPr="000A7B40">
        <w:t>: YES/NO</w:t>
      </w:r>
    </w:p>
    <w:p w14:paraId="790B3BCA" w14:textId="77777777" w:rsidR="000A7B40" w:rsidRPr="000A7B40" w:rsidRDefault="000A7B40" w:rsidP="000A7B40"/>
    <w:p w14:paraId="3F01B2B6" w14:textId="087A7063" w:rsidR="000A7B40" w:rsidRPr="000A7B40" w:rsidRDefault="000A7B40" w:rsidP="000A7B40">
      <w:r w:rsidRPr="000A7B40">
        <w:t>Address:</w:t>
      </w:r>
    </w:p>
    <w:p w14:paraId="3F31D38C" w14:textId="77777777" w:rsidR="000A7B40" w:rsidRPr="000A7B40" w:rsidRDefault="000A7B40" w:rsidP="000A7B40">
      <w:r w:rsidRPr="000A7B40">
        <w:tab/>
      </w:r>
      <w:r w:rsidRPr="000A7B40">
        <w:tab/>
      </w:r>
      <w:r w:rsidRPr="000A7B40">
        <w:tab/>
      </w:r>
    </w:p>
    <w:p w14:paraId="758D7D1E" w14:textId="77777777" w:rsidR="000A7B40" w:rsidRPr="000A7B40" w:rsidRDefault="000A7B40" w:rsidP="000A7B40"/>
    <w:p w14:paraId="5005F13E" w14:textId="77777777" w:rsidR="000A7B40" w:rsidRPr="000A7B40" w:rsidRDefault="000A7B40" w:rsidP="000A7B40"/>
    <w:p w14:paraId="0F04AF6B" w14:textId="77777777" w:rsidR="000A7B40" w:rsidRPr="000A7B40" w:rsidRDefault="000A7B40" w:rsidP="000A7B40">
      <w:r w:rsidRPr="000A7B40">
        <w:tab/>
      </w:r>
    </w:p>
    <w:p w14:paraId="41CA51D2" w14:textId="77777777" w:rsidR="000A7B40" w:rsidRPr="000A7B40" w:rsidRDefault="000A7B40" w:rsidP="000A7B40"/>
    <w:p w14:paraId="09B1B6BD" w14:textId="5C3634CB" w:rsidR="000A7B40" w:rsidRPr="000A7B40" w:rsidRDefault="000A7B40" w:rsidP="000A7B40">
      <w:r w:rsidRPr="000A7B40">
        <w:t>Phone:</w:t>
      </w:r>
    </w:p>
    <w:p w14:paraId="01BC3526" w14:textId="77777777" w:rsidR="000A7B40" w:rsidRPr="000A7B40" w:rsidRDefault="000A7B40" w:rsidP="000A7B40">
      <w:r w:rsidRPr="000A7B40">
        <w:tab/>
      </w:r>
      <w:r w:rsidRPr="000A7B40">
        <w:tab/>
      </w:r>
      <w:r w:rsidRPr="000A7B40">
        <w:tab/>
      </w:r>
      <w:r w:rsidRPr="000A7B40">
        <w:tab/>
      </w:r>
    </w:p>
    <w:p w14:paraId="2C4FA708" w14:textId="26943DBE" w:rsidR="000A7B40" w:rsidRPr="000A7B40" w:rsidRDefault="000A7B40" w:rsidP="000A7B40">
      <w:r w:rsidRPr="000A7B40">
        <w:t>Email:</w:t>
      </w:r>
    </w:p>
    <w:p w14:paraId="06C7A88A" w14:textId="77777777" w:rsidR="000A7B40" w:rsidRPr="000A7B40" w:rsidRDefault="000A7B40" w:rsidP="000A7B40"/>
    <w:p w14:paraId="34997D51" w14:textId="77777777" w:rsidR="0062066F" w:rsidRDefault="0062066F" w:rsidP="000A7B40"/>
    <w:p w14:paraId="06FB6D9B" w14:textId="207A81AF" w:rsidR="00A82B1D" w:rsidRPr="000A7B40" w:rsidRDefault="0021146C" w:rsidP="000A7B40">
      <w:r>
        <w:t>We will seek the good will of your local parish if you do not live in the parish of Christ Church.</w:t>
      </w:r>
    </w:p>
    <w:p w14:paraId="76A890F9" w14:textId="77777777" w:rsidR="000A7B40" w:rsidRPr="000A7B40" w:rsidRDefault="000A7B40" w:rsidP="000A7B40"/>
    <w:p w14:paraId="3BCE8D1B" w14:textId="77777777" w:rsidR="000A7B40" w:rsidRPr="000A7B40" w:rsidRDefault="000A7B40" w:rsidP="000A7B40">
      <w:pPr>
        <w:rPr>
          <w:b/>
        </w:rPr>
      </w:pPr>
    </w:p>
    <w:p w14:paraId="7E0806F8" w14:textId="77777777" w:rsidR="000A7B40" w:rsidRPr="000A7B40" w:rsidRDefault="000A7B40" w:rsidP="000A7B40">
      <w:pPr>
        <w:rPr>
          <w:b/>
          <w:bCs/>
        </w:rPr>
      </w:pPr>
    </w:p>
    <w:p w14:paraId="150040D9" w14:textId="77777777" w:rsidR="00A82B1D" w:rsidRDefault="00A82B1D" w:rsidP="000A7B40">
      <w:pPr>
        <w:rPr>
          <w:b/>
          <w:bCs/>
        </w:rPr>
      </w:pPr>
    </w:p>
    <w:p w14:paraId="45C475E9" w14:textId="77777777" w:rsidR="00A82B1D" w:rsidRDefault="00A82B1D" w:rsidP="000A7B40">
      <w:pPr>
        <w:rPr>
          <w:b/>
          <w:bCs/>
        </w:rPr>
      </w:pPr>
    </w:p>
    <w:p w14:paraId="1CEC4483" w14:textId="77777777" w:rsidR="00A82B1D" w:rsidRDefault="00A82B1D" w:rsidP="000A7B40">
      <w:pPr>
        <w:rPr>
          <w:b/>
          <w:bCs/>
        </w:rPr>
      </w:pPr>
    </w:p>
    <w:p w14:paraId="2F0D1967" w14:textId="77777777" w:rsidR="00A82B1D" w:rsidRDefault="00A82B1D" w:rsidP="000A7B40">
      <w:pPr>
        <w:rPr>
          <w:b/>
          <w:bCs/>
        </w:rPr>
      </w:pPr>
    </w:p>
    <w:p w14:paraId="249446A8" w14:textId="77777777" w:rsidR="005B3D2B" w:rsidRDefault="005B3D2B" w:rsidP="000A7B40">
      <w:pPr>
        <w:rPr>
          <w:b/>
          <w:bCs/>
        </w:rPr>
      </w:pPr>
    </w:p>
    <w:p w14:paraId="70CCFAE2" w14:textId="77777777" w:rsidR="0021146C" w:rsidRDefault="0021146C" w:rsidP="000A7B40">
      <w:pPr>
        <w:rPr>
          <w:b/>
          <w:bCs/>
        </w:rPr>
      </w:pPr>
    </w:p>
    <w:p w14:paraId="67676462" w14:textId="612C7DBC" w:rsidR="000A7B40" w:rsidRPr="000A7B40" w:rsidRDefault="004A7213" w:rsidP="000A7B40">
      <w:r w:rsidRPr="000A7B40">
        <w:rPr>
          <w:b/>
          <w:bCs/>
        </w:rPr>
        <w:lastRenderedPageBreak/>
        <w:t>GODPARENTS</w:t>
      </w:r>
      <w:r>
        <w:rPr>
          <w:b/>
          <w:bCs/>
        </w:rPr>
        <w:t xml:space="preserve"> AND</w:t>
      </w:r>
      <w:r w:rsidR="003519FB">
        <w:rPr>
          <w:b/>
          <w:bCs/>
        </w:rPr>
        <w:t xml:space="preserve"> SUPPORTERS</w:t>
      </w:r>
      <w:r w:rsidR="003752F9">
        <w:rPr>
          <w:b/>
          <w:bCs/>
        </w:rPr>
        <w:t xml:space="preserve"> (please note Godparents </w:t>
      </w:r>
      <w:r w:rsidR="003752F9" w:rsidRPr="003519FB">
        <w:rPr>
          <w:b/>
          <w:bCs/>
          <w:i/>
        </w:rPr>
        <w:t>must</w:t>
      </w:r>
      <w:r w:rsidR="003752F9">
        <w:rPr>
          <w:b/>
          <w:bCs/>
        </w:rPr>
        <w:t xml:space="preserve"> be baptised)</w:t>
      </w:r>
      <w:r w:rsidR="000A7B40" w:rsidRPr="000A7B40">
        <w:rPr>
          <w:b/>
          <w:bCs/>
        </w:rPr>
        <w:t xml:space="preserve">: </w:t>
      </w:r>
    </w:p>
    <w:p w14:paraId="0482FD24" w14:textId="77777777" w:rsidR="000A7B40" w:rsidRPr="000A7B40" w:rsidRDefault="000A7B40" w:rsidP="000A7B40"/>
    <w:p w14:paraId="3035F305" w14:textId="4C752552" w:rsidR="000A7B40" w:rsidRPr="000A7B40" w:rsidRDefault="00811A27" w:rsidP="000A7B40">
      <w:r>
        <w:t>Godparent’s Name:</w:t>
      </w:r>
    </w:p>
    <w:p w14:paraId="20B8CF59" w14:textId="77777777" w:rsidR="000A7B40" w:rsidRPr="000A7B40" w:rsidRDefault="000A7B40" w:rsidP="000A7B40"/>
    <w:p w14:paraId="6CF75C93" w14:textId="77777777" w:rsidR="000A7B40" w:rsidRPr="000A7B40" w:rsidRDefault="000A7B40" w:rsidP="000A7B40">
      <w:r w:rsidRPr="000A7B40">
        <w:rPr>
          <w:b/>
          <w:bCs/>
        </w:rPr>
        <w:t>Baptised</w:t>
      </w:r>
      <w:r w:rsidRPr="000A7B40">
        <w:t xml:space="preserve">: YES/NO </w:t>
      </w:r>
      <w:r w:rsidRPr="000A7B40">
        <w:rPr>
          <w:b/>
          <w:bCs/>
        </w:rPr>
        <w:t>Confirmed</w:t>
      </w:r>
      <w:r w:rsidRPr="000A7B40">
        <w:t xml:space="preserve">: YES/NO </w:t>
      </w:r>
    </w:p>
    <w:p w14:paraId="68A76C09" w14:textId="77777777" w:rsidR="000A7B40" w:rsidRPr="000A7B40" w:rsidRDefault="000A7B40" w:rsidP="000A7B40"/>
    <w:p w14:paraId="4BAD6A9A" w14:textId="77777777" w:rsidR="00811A27" w:rsidRPr="000A7B40" w:rsidRDefault="00811A27" w:rsidP="00811A27">
      <w:r>
        <w:t>Godparent’s Name:</w:t>
      </w:r>
    </w:p>
    <w:p w14:paraId="678AB95B" w14:textId="77777777" w:rsidR="000A7B40" w:rsidRPr="000A7B40" w:rsidRDefault="000A7B40" w:rsidP="000A7B40"/>
    <w:p w14:paraId="4FF5C514" w14:textId="77777777" w:rsidR="000A7B40" w:rsidRPr="000A7B40" w:rsidRDefault="000A7B40" w:rsidP="000A7B40">
      <w:r w:rsidRPr="000A7B40">
        <w:rPr>
          <w:b/>
          <w:bCs/>
        </w:rPr>
        <w:t>Baptised</w:t>
      </w:r>
      <w:r w:rsidRPr="000A7B40">
        <w:t xml:space="preserve">: YES/NO </w:t>
      </w:r>
      <w:r w:rsidRPr="000A7B40">
        <w:rPr>
          <w:b/>
          <w:bCs/>
        </w:rPr>
        <w:t>Confirmed</w:t>
      </w:r>
      <w:r w:rsidRPr="000A7B40">
        <w:t xml:space="preserve">: YES/NO </w:t>
      </w:r>
    </w:p>
    <w:p w14:paraId="2296751F" w14:textId="77777777" w:rsidR="000A7B40" w:rsidRPr="000A7B40" w:rsidRDefault="000A7B40" w:rsidP="000A7B40"/>
    <w:p w14:paraId="063FCE00" w14:textId="77777777" w:rsidR="00811A27" w:rsidRPr="000A7B40" w:rsidRDefault="00811A27" w:rsidP="00811A27">
      <w:r>
        <w:t>Godparent’s Name:</w:t>
      </w:r>
    </w:p>
    <w:p w14:paraId="0DD79901" w14:textId="77777777" w:rsidR="000A7B40" w:rsidRPr="000A7B40" w:rsidRDefault="000A7B40" w:rsidP="000A7B40"/>
    <w:p w14:paraId="231573F0" w14:textId="77777777" w:rsidR="000A7B40" w:rsidRDefault="000A7B40" w:rsidP="000A7B40">
      <w:r w:rsidRPr="000A7B40">
        <w:rPr>
          <w:b/>
          <w:bCs/>
        </w:rPr>
        <w:t>Baptised</w:t>
      </w:r>
      <w:r w:rsidRPr="000A7B40">
        <w:t xml:space="preserve">: YES/NO </w:t>
      </w:r>
      <w:r w:rsidRPr="000A7B40">
        <w:rPr>
          <w:b/>
          <w:bCs/>
        </w:rPr>
        <w:t>Confirmed</w:t>
      </w:r>
      <w:r w:rsidRPr="000A7B40">
        <w:t xml:space="preserve">: YES/NO </w:t>
      </w:r>
    </w:p>
    <w:p w14:paraId="090D827D" w14:textId="77777777" w:rsidR="00891921" w:rsidRDefault="00891921" w:rsidP="000A7B40"/>
    <w:p w14:paraId="0E6FB540" w14:textId="5356BA8A" w:rsidR="005D7087" w:rsidRPr="000A7B40" w:rsidRDefault="00F8674A" w:rsidP="00CF242B">
      <w:r w:rsidRPr="002901A5">
        <w:rPr>
          <w:b/>
          <w:bCs/>
        </w:rPr>
        <w:t>NUMBERS:</w:t>
      </w:r>
      <w:r>
        <w:t xml:space="preserve"> </w:t>
      </w:r>
      <w:r>
        <w:br/>
      </w:r>
      <w:r w:rsidR="000A7B40" w:rsidRPr="000A7B40">
        <w:t xml:space="preserve">Very roughly, </w:t>
      </w:r>
      <w:r w:rsidR="000A7B40" w:rsidRPr="00CF242B">
        <w:rPr>
          <w:b/>
        </w:rPr>
        <w:t>how many people</w:t>
      </w:r>
      <w:r w:rsidR="000A7B40">
        <w:rPr>
          <w:b/>
        </w:rPr>
        <w:t xml:space="preserve"> </w:t>
      </w:r>
      <w:r w:rsidR="00CC4F15">
        <w:rPr>
          <w:b/>
        </w:rPr>
        <w:t>and how many children</w:t>
      </w:r>
      <w:r w:rsidR="000A7B40" w:rsidRPr="000A7B40">
        <w:t xml:space="preserve"> do you expect </w:t>
      </w:r>
      <w:r w:rsidR="00CC4F15">
        <w:t>might</w:t>
      </w:r>
      <w:r w:rsidR="000A7B40" w:rsidRPr="000A7B40">
        <w:t xml:space="preserve"> come to the </w:t>
      </w:r>
      <w:proofErr w:type="gramStart"/>
      <w:r w:rsidR="000A7B40" w:rsidRPr="000A7B40">
        <w:t>baptism</w:t>
      </w:r>
      <w:r w:rsidR="00CC4F15">
        <w:t>?:</w:t>
      </w:r>
      <w:proofErr w:type="gramEnd"/>
      <w:r w:rsidR="00CC4F15">
        <w:t xml:space="preserve"> </w:t>
      </w:r>
    </w:p>
    <w:p w14:paraId="505D7EF0" w14:textId="77777777" w:rsidR="000A7B40" w:rsidRPr="000A7B40" w:rsidRDefault="000A7B40" w:rsidP="000A7B40"/>
    <w:p w14:paraId="2DDB9C6C" w14:textId="77777777" w:rsidR="000A7B40" w:rsidRPr="000A7B40" w:rsidRDefault="000A7B40" w:rsidP="000A7B40">
      <w:r w:rsidRPr="000A7B40">
        <w:t xml:space="preserve">The </w:t>
      </w:r>
      <w:r w:rsidR="00A82B1D">
        <w:t>introduction</w:t>
      </w:r>
      <w:r w:rsidRPr="000A7B40">
        <w:t xml:space="preserve"> in the baptism service reads: </w:t>
      </w:r>
    </w:p>
    <w:p w14:paraId="5D0CAFE7" w14:textId="77777777" w:rsidR="000A7B40" w:rsidRPr="000A7B40" w:rsidRDefault="000A7B40" w:rsidP="000A7B40"/>
    <w:p w14:paraId="4AC5147F" w14:textId="77777777" w:rsidR="000A7B40" w:rsidRPr="000A7B40" w:rsidRDefault="000A7B40" w:rsidP="000A7B40">
      <w:r w:rsidRPr="000A7B40">
        <w:t xml:space="preserve">“Children who are too young to profess the Christian faith are baptised on the understanding that they are brought up as Christians within the family of the Church. </w:t>
      </w:r>
    </w:p>
    <w:p w14:paraId="05B03557" w14:textId="77777777" w:rsidR="000A7B40" w:rsidRPr="000A7B40" w:rsidRDefault="000A7B40" w:rsidP="000A7B40">
      <w:r w:rsidRPr="000A7B40">
        <w:t xml:space="preserve">As they grow up, they need the help and encouragement of that family, so that they learn to be faithful in public worship and private prayer, to live by trust in God, and come to Confirmation. </w:t>
      </w:r>
    </w:p>
    <w:p w14:paraId="53FAFEFB" w14:textId="77777777" w:rsidR="000A7B40" w:rsidRPr="000A7B40" w:rsidRDefault="000A7B40" w:rsidP="000A7B40">
      <w:r w:rsidRPr="000A7B40">
        <w:t xml:space="preserve">The child you bring to baptism depends chiefly on you and the Godparents for the help and encouragement he or she needs.” </w:t>
      </w:r>
    </w:p>
    <w:p w14:paraId="5F14BBBF" w14:textId="77777777" w:rsidR="000A7B40" w:rsidRPr="000A7B40" w:rsidRDefault="000A7B40" w:rsidP="000A7B40"/>
    <w:p w14:paraId="3973830D" w14:textId="77777777" w:rsidR="000A7B40" w:rsidRPr="000A7B40" w:rsidRDefault="000A7B40" w:rsidP="000A7B40">
      <w:r w:rsidRPr="000A7B40">
        <w:t xml:space="preserve">Please sign below to indicate that you are willing to give this help and encouragement by your prayers, by your example and by your teaching. </w:t>
      </w:r>
    </w:p>
    <w:p w14:paraId="1F775C72" w14:textId="77777777" w:rsidR="000A7B40" w:rsidRPr="000A7B40" w:rsidRDefault="000A7B40" w:rsidP="000A7B40"/>
    <w:p w14:paraId="41224945" w14:textId="77777777" w:rsidR="000A7B40" w:rsidRPr="00AE001E" w:rsidRDefault="000A7B40" w:rsidP="000A7B40">
      <w:pPr>
        <w:rPr>
          <w:b/>
        </w:rPr>
      </w:pPr>
      <w:r w:rsidRPr="00AE001E">
        <w:rPr>
          <w:b/>
        </w:rPr>
        <w:t xml:space="preserve">Signed: </w:t>
      </w:r>
    </w:p>
    <w:p w14:paraId="5B61BD52" w14:textId="77777777" w:rsidR="000A7B40" w:rsidRPr="000A7B40" w:rsidRDefault="000A7B40" w:rsidP="000A7B40"/>
    <w:p w14:paraId="4FA8EA26" w14:textId="77777777" w:rsidR="000A7B40" w:rsidRPr="000A7B40" w:rsidRDefault="000A7B40" w:rsidP="000A7B40"/>
    <w:p w14:paraId="1E2B9B35" w14:textId="77777777" w:rsidR="00891921" w:rsidRDefault="00891921" w:rsidP="000A7B40">
      <w:pPr>
        <w:rPr>
          <w:b/>
          <w:bCs/>
          <w:i/>
          <w:iCs/>
        </w:rPr>
      </w:pPr>
    </w:p>
    <w:p w14:paraId="09EE0D35" w14:textId="77777777" w:rsidR="00891921" w:rsidRDefault="00891921" w:rsidP="000A7B40">
      <w:pPr>
        <w:rPr>
          <w:b/>
          <w:bCs/>
          <w:i/>
          <w:iCs/>
        </w:rPr>
      </w:pPr>
    </w:p>
    <w:p w14:paraId="0C7D72A3" w14:textId="77777777" w:rsidR="000A7B40" w:rsidRDefault="000A7B40" w:rsidP="000A7B40">
      <w:pPr>
        <w:rPr>
          <w:i/>
          <w:iCs/>
        </w:rPr>
      </w:pPr>
      <w:r w:rsidRPr="000A7B40">
        <w:rPr>
          <w:b/>
          <w:bCs/>
          <w:i/>
          <w:iCs/>
        </w:rPr>
        <w:t xml:space="preserve">Notes: </w:t>
      </w:r>
      <w:proofErr w:type="gramStart"/>
      <w:r w:rsidR="00A82B1D" w:rsidRPr="00A82B1D">
        <w:rPr>
          <w:bCs/>
          <w:i/>
          <w:iCs/>
        </w:rPr>
        <w:t>In order to</w:t>
      </w:r>
      <w:proofErr w:type="gramEnd"/>
      <w:r w:rsidR="00A82B1D" w:rsidRPr="00A82B1D">
        <w:rPr>
          <w:bCs/>
          <w:i/>
          <w:iCs/>
        </w:rPr>
        <w:t xml:space="preserve"> avoid misunderstandings,</w:t>
      </w:r>
      <w:r w:rsidR="00A82B1D">
        <w:rPr>
          <w:b/>
          <w:bCs/>
          <w:i/>
          <w:iCs/>
        </w:rPr>
        <w:t xml:space="preserve"> </w:t>
      </w:r>
      <w:r w:rsidR="00A82B1D">
        <w:rPr>
          <w:i/>
          <w:iCs/>
        </w:rPr>
        <w:t>d</w:t>
      </w:r>
      <w:r w:rsidRPr="000A7B40">
        <w:rPr>
          <w:i/>
          <w:iCs/>
        </w:rPr>
        <w:t xml:space="preserve">ates and times are </w:t>
      </w:r>
      <w:r w:rsidRPr="000A7B40">
        <w:rPr>
          <w:b/>
          <w:i/>
          <w:iCs/>
        </w:rPr>
        <w:t>not</w:t>
      </w:r>
      <w:r w:rsidRPr="000A7B40">
        <w:rPr>
          <w:i/>
          <w:iCs/>
        </w:rPr>
        <w:t xml:space="preserve"> confirmed until </w:t>
      </w:r>
      <w:r w:rsidRPr="000A7B40">
        <w:rPr>
          <w:b/>
          <w:i/>
          <w:iCs/>
        </w:rPr>
        <w:t>both</w:t>
      </w:r>
      <w:r w:rsidRPr="000A7B40">
        <w:rPr>
          <w:i/>
          <w:iCs/>
        </w:rPr>
        <w:t xml:space="preserve"> </w:t>
      </w:r>
      <w:r w:rsidR="00A82B1D">
        <w:rPr>
          <w:i/>
          <w:iCs/>
        </w:rPr>
        <w:t>Patrick</w:t>
      </w:r>
      <w:r w:rsidRPr="000A7B40">
        <w:rPr>
          <w:i/>
          <w:iCs/>
        </w:rPr>
        <w:t xml:space="preserve"> has agreed dates</w:t>
      </w:r>
      <w:r w:rsidR="00A82B1D">
        <w:rPr>
          <w:i/>
          <w:iCs/>
        </w:rPr>
        <w:t xml:space="preserve"> and times with you</w:t>
      </w:r>
      <w:r w:rsidRPr="000A7B40">
        <w:rPr>
          <w:i/>
          <w:iCs/>
        </w:rPr>
        <w:t xml:space="preserve"> </w:t>
      </w:r>
      <w:r w:rsidRPr="000A7B40">
        <w:rPr>
          <w:b/>
          <w:i/>
          <w:iCs/>
        </w:rPr>
        <w:t>and</w:t>
      </w:r>
      <w:r w:rsidRPr="000A7B40">
        <w:rPr>
          <w:i/>
          <w:iCs/>
        </w:rPr>
        <w:t xml:space="preserve"> this application form has been completed, returned to and acknowledged by the Parish Office</w:t>
      </w:r>
      <w:r w:rsidR="00A82B1D">
        <w:rPr>
          <w:i/>
          <w:iCs/>
        </w:rPr>
        <w:t>.</w:t>
      </w:r>
    </w:p>
    <w:p w14:paraId="43A39C86" w14:textId="77777777" w:rsidR="008438A1" w:rsidRPr="000A7B40" w:rsidRDefault="008438A1" w:rsidP="000A7B40"/>
    <w:p w14:paraId="76B89B31" w14:textId="77777777" w:rsidR="000A7B40" w:rsidRDefault="000A7B40" w:rsidP="000A7B40">
      <w:pPr>
        <w:rPr>
          <w:i/>
          <w:iCs/>
        </w:rPr>
      </w:pPr>
      <w:r w:rsidRPr="000A7B40">
        <w:rPr>
          <w:i/>
          <w:iCs/>
        </w:rPr>
        <w:t xml:space="preserve">There is no fee. It is customary to make a thank offering. (If you are a taxpayer please complete and use the yellow Gift Aid envelopes </w:t>
      </w:r>
      <w:r w:rsidR="008438A1">
        <w:rPr>
          <w:i/>
          <w:iCs/>
        </w:rPr>
        <w:t xml:space="preserve">in the pews </w:t>
      </w:r>
      <w:r w:rsidRPr="000A7B40">
        <w:rPr>
          <w:i/>
          <w:iCs/>
        </w:rPr>
        <w:t xml:space="preserve">which increase the value of your </w:t>
      </w:r>
      <w:r w:rsidR="00AF1F06" w:rsidRPr="000A7B40">
        <w:rPr>
          <w:i/>
          <w:iCs/>
        </w:rPr>
        <w:t>gift)</w:t>
      </w:r>
      <w:r w:rsidRPr="000A7B40">
        <w:rPr>
          <w:i/>
          <w:iCs/>
        </w:rPr>
        <w:t>.</w:t>
      </w:r>
    </w:p>
    <w:p w14:paraId="232690D4" w14:textId="77777777" w:rsidR="008438A1" w:rsidRPr="000A7B40" w:rsidRDefault="008438A1" w:rsidP="000A7B40"/>
    <w:p w14:paraId="198EC965" w14:textId="77777777" w:rsidR="000A7B40" w:rsidRPr="000A7B40" w:rsidRDefault="008438A1" w:rsidP="000A7B40">
      <w:r>
        <w:rPr>
          <w:i/>
          <w:iCs/>
        </w:rPr>
        <w:t>Please take p</w:t>
      </w:r>
      <w:r w:rsidR="000A7B40" w:rsidRPr="000A7B40">
        <w:rPr>
          <w:i/>
          <w:iCs/>
        </w:rPr>
        <w:t>hotographs after the service</w:t>
      </w:r>
      <w:r>
        <w:rPr>
          <w:i/>
          <w:iCs/>
        </w:rPr>
        <w:t xml:space="preserve"> </w:t>
      </w:r>
      <w:proofErr w:type="gramStart"/>
      <w:r>
        <w:rPr>
          <w:i/>
          <w:iCs/>
        </w:rPr>
        <w:t>in order to</w:t>
      </w:r>
      <w:proofErr w:type="gramEnd"/>
      <w:r>
        <w:rPr>
          <w:i/>
          <w:iCs/>
        </w:rPr>
        <w:t xml:space="preserve"> preserve the atmosphere of prayer and worship.</w:t>
      </w:r>
    </w:p>
    <w:p w14:paraId="15D0D9E5" w14:textId="77777777" w:rsidR="000A7B40" w:rsidRPr="000A7B40" w:rsidRDefault="000A7B40" w:rsidP="000A7B40">
      <w:pPr>
        <w:rPr>
          <w:i/>
          <w:iCs/>
        </w:rPr>
      </w:pPr>
    </w:p>
    <w:p w14:paraId="0843F47F" w14:textId="69953E8C" w:rsidR="000A7B40" w:rsidRPr="000A7B40" w:rsidRDefault="009D048D" w:rsidP="000A7B40">
      <w:pPr>
        <w:rPr>
          <w:b/>
          <w:i/>
          <w:iCs/>
        </w:rPr>
      </w:pPr>
      <w:r w:rsidRPr="000A7B40">
        <w:rPr>
          <w:i/>
          <w:iCs/>
        </w:rPr>
        <w:t xml:space="preserve">Please complete all of this form and return to the </w:t>
      </w:r>
      <w:proofErr w:type="gramStart"/>
      <w:r w:rsidRPr="000A7B40">
        <w:rPr>
          <w:i/>
          <w:iCs/>
        </w:rPr>
        <w:t>parish</w:t>
      </w:r>
      <w:r>
        <w:rPr>
          <w:i/>
          <w:iCs/>
        </w:rPr>
        <w:t>es</w:t>
      </w:r>
      <w:proofErr w:type="gramEnd"/>
      <w:r w:rsidRPr="000A7B40">
        <w:rPr>
          <w:i/>
          <w:iCs/>
        </w:rPr>
        <w:t xml:space="preserve"> office</w:t>
      </w:r>
      <w:r w:rsidR="000A7B40" w:rsidRPr="000A7B40">
        <w:rPr>
          <w:i/>
          <w:iCs/>
        </w:rPr>
        <w:t xml:space="preserve"> </w:t>
      </w:r>
      <w:r w:rsidR="003752F9">
        <w:rPr>
          <w:i/>
          <w:iCs/>
        </w:rPr>
        <w:t>(</w:t>
      </w:r>
      <w:hyperlink r:id="rId14" w:history="1">
        <w:r w:rsidR="00A54904" w:rsidRPr="00BA7E17">
          <w:rPr>
            <w:rStyle w:val="Hyperlink"/>
            <w:i/>
            <w:iCs/>
          </w:rPr>
          <w:t>office@eatonchurches.org.uk</w:t>
        </w:r>
      </w:hyperlink>
      <w:r w:rsidR="00A54904">
        <w:rPr>
          <w:i/>
          <w:iCs/>
        </w:rPr>
        <w:t xml:space="preserve"> </w:t>
      </w:r>
      <w:r w:rsidR="00A35809">
        <w:rPr>
          <w:rFonts w:ascii="Trebuchet MS" w:hAnsi="Trebuchet MS"/>
          <w:b/>
        </w:rPr>
        <w:t>41 Church Lane</w:t>
      </w:r>
      <w:r w:rsidR="00A54904">
        <w:rPr>
          <w:rFonts w:ascii="Trebuchet MS" w:hAnsi="Trebuchet MS"/>
          <w:b/>
        </w:rPr>
        <w:t xml:space="preserve">, </w:t>
      </w:r>
      <w:r w:rsidR="00A35809">
        <w:rPr>
          <w:rFonts w:ascii="Trebuchet MS" w:hAnsi="Trebuchet MS"/>
          <w:b/>
        </w:rPr>
        <w:t>Norwich</w:t>
      </w:r>
      <w:r w:rsidR="00A54904">
        <w:rPr>
          <w:rFonts w:ascii="Trebuchet MS" w:hAnsi="Trebuchet MS"/>
          <w:b/>
        </w:rPr>
        <w:t xml:space="preserve">, </w:t>
      </w:r>
      <w:r w:rsidR="00A35809">
        <w:rPr>
          <w:rFonts w:ascii="Trebuchet MS" w:hAnsi="Trebuchet MS"/>
          <w:b/>
        </w:rPr>
        <w:t>NR4 6NW</w:t>
      </w:r>
      <w:r w:rsidR="00A54904">
        <w:rPr>
          <w:rFonts w:ascii="Trebuchet MS" w:hAnsi="Trebuchet MS"/>
          <w:b/>
        </w:rPr>
        <w:t>)</w:t>
      </w:r>
    </w:p>
    <w:p w14:paraId="3207587F" w14:textId="77777777" w:rsidR="009F13C7" w:rsidRDefault="009F13C7" w:rsidP="009F13C7"/>
    <w:p w14:paraId="5EDAC7FE" w14:textId="77777777" w:rsidR="009F13C7" w:rsidRPr="006A1825" w:rsidRDefault="009F13C7" w:rsidP="009F13C7"/>
    <w:sectPr w:rsidR="009F13C7" w:rsidRPr="006A1825" w:rsidSect="009D10AA">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709" w:footer="1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D2C7" w14:textId="77777777" w:rsidR="005431BA" w:rsidRDefault="005431BA" w:rsidP="008211D6">
      <w:r>
        <w:separator/>
      </w:r>
    </w:p>
  </w:endnote>
  <w:endnote w:type="continuationSeparator" w:id="0">
    <w:p w14:paraId="77A0C285" w14:textId="77777777" w:rsidR="005431BA" w:rsidRDefault="005431BA" w:rsidP="008211D6">
      <w:r>
        <w:continuationSeparator/>
      </w:r>
    </w:p>
  </w:endnote>
  <w:endnote w:type="continuationNotice" w:id="1">
    <w:p w14:paraId="6E00B6C1" w14:textId="77777777" w:rsidR="00A57019" w:rsidRDefault="00A57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E627" w14:textId="77777777" w:rsidR="009D10AA" w:rsidRDefault="009D1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66CD" w14:textId="77777777" w:rsidR="008211D6" w:rsidRPr="008211D6" w:rsidRDefault="008211D6" w:rsidP="008211D6">
    <w:pPr>
      <w:pStyle w:val="Footer"/>
      <w:jc w:val="center"/>
      <w:rPr>
        <w:rFonts w:ascii="Trebuchet MS" w:hAnsi="Trebuchet MS"/>
        <w:sz w:val="20"/>
        <w:szCs w:val="20"/>
      </w:rPr>
    </w:pPr>
    <w:r w:rsidRPr="008211D6">
      <w:rPr>
        <w:rFonts w:ascii="Trebuchet MS" w:hAnsi="Trebuchet MS"/>
        <w:sz w:val="20"/>
        <w:szCs w:val="20"/>
      </w:rPr>
      <w:t>Registered Charity Number: 1130553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F2CF" w14:textId="77777777" w:rsidR="009D10AA" w:rsidRDefault="009D1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CAFA" w14:textId="77777777" w:rsidR="005431BA" w:rsidRDefault="005431BA" w:rsidP="008211D6">
      <w:r>
        <w:separator/>
      </w:r>
    </w:p>
  </w:footnote>
  <w:footnote w:type="continuationSeparator" w:id="0">
    <w:p w14:paraId="4B8EEF40" w14:textId="77777777" w:rsidR="005431BA" w:rsidRDefault="005431BA" w:rsidP="008211D6">
      <w:r>
        <w:continuationSeparator/>
      </w:r>
    </w:p>
  </w:footnote>
  <w:footnote w:type="continuationNotice" w:id="1">
    <w:p w14:paraId="7D0CB741" w14:textId="77777777" w:rsidR="00A57019" w:rsidRDefault="00A57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EA76" w14:textId="77777777" w:rsidR="009D10AA" w:rsidRDefault="009D1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36B7" w14:textId="77777777" w:rsidR="009D10AA" w:rsidRDefault="009D1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5AC3" w14:textId="77777777" w:rsidR="009D10AA" w:rsidRDefault="009D1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1E97"/>
    <w:multiLevelType w:val="hybridMultilevel"/>
    <w:tmpl w:val="6A3E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40"/>
    <w:rsid w:val="00002245"/>
    <w:rsid w:val="0000252D"/>
    <w:rsid w:val="00003860"/>
    <w:rsid w:val="00006CA2"/>
    <w:rsid w:val="00012068"/>
    <w:rsid w:val="0001548F"/>
    <w:rsid w:val="00016ACA"/>
    <w:rsid w:val="00016F3C"/>
    <w:rsid w:val="00017AF5"/>
    <w:rsid w:val="00023DCE"/>
    <w:rsid w:val="00024FFC"/>
    <w:rsid w:val="00026656"/>
    <w:rsid w:val="0002752E"/>
    <w:rsid w:val="000306DA"/>
    <w:rsid w:val="000318FF"/>
    <w:rsid w:val="00036A04"/>
    <w:rsid w:val="000409BB"/>
    <w:rsid w:val="00041C94"/>
    <w:rsid w:val="00041EC9"/>
    <w:rsid w:val="00042ECE"/>
    <w:rsid w:val="00043409"/>
    <w:rsid w:val="000538D3"/>
    <w:rsid w:val="00054147"/>
    <w:rsid w:val="00054229"/>
    <w:rsid w:val="000575E9"/>
    <w:rsid w:val="00062EC3"/>
    <w:rsid w:val="00065757"/>
    <w:rsid w:val="00070B10"/>
    <w:rsid w:val="00074D93"/>
    <w:rsid w:val="0007527E"/>
    <w:rsid w:val="0008124B"/>
    <w:rsid w:val="0008127B"/>
    <w:rsid w:val="00085C27"/>
    <w:rsid w:val="000879B3"/>
    <w:rsid w:val="00095174"/>
    <w:rsid w:val="00096344"/>
    <w:rsid w:val="000A04E6"/>
    <w:rsid w:val="000A2C48"/>
    <w:rsid w:val="000A5F38"/>
    <w:rsid w:val="000A7B40"/>
    <w:rsid w:val="000B1C67"/>
    <w:rsid w:val="000B1F58"/>
    <w:rsid w:val="000B5EE4"/>
    <w:rsid w:val="000B6182"/>
    <w:rsid w:val="000B62A3"/>
    <w:rsid w:val="000B78C9"/>
    <w:rsid w:val="000C232E"/>
    <w:rsid w:val="000C31A4"/>
    <w:rsid w:val="000C46B6"/>
    <w:rsid w:val="000D1A21"/>
    <w:rsid w:val="000D25FA"/>
    <w:rsid w:val="000D4998"/>
    <w:rsid w:val="000E2271"/>
    <w:rsid w:val="000E37C4"/>
    <w:rsid w:val="000E7991"/>
    <w:rsid w:val="000F072E"/>
    <w:rsid w:val="000F195C"/>
    <w:rsid w:val="000F2176"/>
    <w:rsid w:val="000F4703"/>
    <w:rsid w:val="000F603C"/>
    <w:rsid w:val="0010001D"/>
    <w:rsid w:val="00100CA1"/>
    <w:rsid w:val="00101601"/>
    <w:rsid w:val="0010477F"/>
    <w:rsid w:val="001057E5"/>
    <w:rsid w:val="001120E4"/>
    <w:rsid w:val="001143C8"/>
    <w:rsid w:val="00115AB8"/>
    <w:rsid w:val="00124A47"/>
    <w:rsid w:val="00127580"/>
    <w:rsid w:val="00134BBE"/>
    <w:rsid w:val="00134D3D"/>
    <w:rsid w:val="00135CB2"/>
    <w:rsid w:val="00136FCF"/>
    <w:rsid w:val="00145401"/>
    <w:rsid w:val="00151977"/>
    <w:rsid w:val="00151A42"/>
    <w:rsid w:val="001525E8"/>
    <w:rsid w:val="00155337"/>
    <w:rsid w:val="00155C73"/>
    <w:rsid w:val="00157D70"/>
    <w:rsid w:val="001637A3"/>
    <w:rsid w:val="00165C8C"/>
    <w:rsid w:val="00166A41"/>
    <w:rsid w:val="00171B9F"/>
    <w:rsid w:val="00181C01"/>
    <w:rsid w:val="00182677"/>
    <w:rsid w:val="001849E8"/>
    <w:rsid w:val="0018505E"/>
    <w:rsid w:val="00186E06"/>
    <w:rsid w:val="00194580"/>
    <w:rsid w:val="00194AFF"/>
    <w:rsid w:val="00194CD1"/>
    <w:rsid w:val="001A1902"/>
    <w:rsid w:val="001A1E78"/>
    <w:rsid w:val="001A48AA"/>
    <w:rsid w:val="001A55A2"/>
    <w:rsid w:val="001A5614"/>
    <w:rsid w:val="001B38B2"/>
    <w:rsid w:val="001B4954"/>
    <w:rsid w:val="001B627A"/>
    <w:rsid w:val="001B6543"/>
    <w:rsid w:val="001B6EED"/>
    <w:rsid w:val="001B7AB2"/>
    <w:rsid w:val="001C1B22"/>
    <w:rsid w:val="001C20B6"/>
    <w:rsid w:val="001C252D"/>
    <w:rsid w:val="001C491F"/>
    <w:rsid w:val="001C4C94"/>
    <w:rsid w:val="001C550D"/>
    <w:rsid w:val="001D2B33"/>
    <w:rsid w:val="001D3C09"/>
    <w:rsid w:val="001D5D6A"/>
    <w:rsid w:val="001D68BC"/>
    <w:rsid w:val="001E3666"/>
    <w:rsid w:val="001E3F08"/>
    <w:rsid w:val="001E7368"/>
    <w:rsid w:val="001F5F30"/>
    <w:rsid w:val="001F63C5"/>
    <w:rsid w:val="001F78E3"/>
    <w:rsid w:val="002024D4"/>
    <w:rsid w:val="00202FAD"/>
    <w:rsid w:val="002069D6"/>
    <w:rsid w:val="00210D4F"/>
    <w:rsid w:val="0021146C"/>
    <w:rsid w:val="0021394A"/>
    <w:rsid w:val="00213F55"/>
    <w:rsid w:val="00214126"/>
    <w:rsid w:val="0022333E"/>
    <w:rsid w:val="002239E5"/>
    <w:rsid w:val="00224E5C"/>
    <w:rsid w:val="002311C2"/>
    <w:rsid w:val="002335A8"/>
    <w:rsid w:val="00234455"/>
    <w:rsid w:val="00234640"/>
    <w:rsid w:val="002431EE"/>
    <w:rsid w:val="00243DA4"/>
    <w:rsid w:val="00246FCD"/>
    <w:rsid w:val="00247582"/>
    <w:rsid w:val="00253748"/>
    <w:rsid w:val="00256D78"/>
    <w:rsid w:val="00272569"/>
    <w:rsid w:val="00274695"/>
    <w:rsid w:val="00276482"/>
    <w:rsid w:val="00276D93"/>
    <w:rsid w:val="0028032E"/>
    <w:rsid w:val="0028090F"/>
    <w:rsid w:val="00283893"/>
    <w:rsid w:val="00285C3D"/>
    <w:rsid w:val="002865B5"/>
    <w:rsid w:val="00287531"/>
    <w:rsid w:val="002901A5"/>
    <w:rsid w:val="002944FA"/>
    <w:rsid w:val="002A3AB6"/>
    <w:rsid w:val="002A4D94"/>
    <w:rsid w:val="002A7957"/>
    <w:rsid w:val="002B274C"/>
    <w:rsid w:val="002B2FAB"/>
    <w:rsid w:val="002B39CE"/>
    <w:rsid w:val="002B5059"/>
    <w:rsid w:val="002B5FD8"/>
    <w:rsid w:val="002C01A6"/>
    <w:rsid w:val="002C4160"/>
    <w:rsid w:val="002C7247"/>
    <w:rsid w:val="002D0371"/>
    <w:rsid w:val="002D1D19"/>
    <w:rsid w:val="002D3440"/>
    <w:rsid w:val="002E2751"/>
    <w:rsid w:val="002E27B8"/>
    <w:rsid w:val="002E4E7C"/>
    <w:rsid w:val="002E548C"/>
    <w:rsid w:val="002F4EBB"/>
    <w:rsid w:val="00302137"/>
    <w:rsid w:val="00303FB8"/>
    <w:rsid w:val="00304407"/>
    <w:rsid w:val="00310EF8"/>
    <w:rsid w:val="00316741"/>
    <w:rsid w:val="00316925"/>
    <w:rsid w:val="0032183A"/>
    <w:rsid w:val="00324A21"/>
    <w:rsid w:val="00325621"/>
    <w:rsid w:val="00327D69"/>
    <w:rsid w:val="003310C8"/>
    <w:rsid w:val="00332264"/>
    <w:rsid w:val="003347AF"/>
    <w:rsid w:val="00334E6D"/>
    <w:rsid w:val="00335582"/>
    <w:rsid w:val="00335D87"/>
    <w:rsid w:val="00335F08"/>
    <w:rsid w:val="00337243"/>
    <w:rsid w:val="00337248"/>
    <w:rsid w:val="00342680"/>
    <w:rsid w:val="003439D4"/>
    <w:rsid w:val="00345418"/>
    <w:rsid w:val="003519FB"/>
    <w:rsid w:val="00352C7C"/>
    <w:rsid w:val="003560FB"/>
    <w:rsid w:val="00360827"/>
    <w:rsid w:val="00364AED"/>
    <w:rsid w:val="003707E4"/>
    <w:rsid w:val="003719BF"/>
    <w:rsid w:val="00371E56"/>
    <w:rsid w:val="00372A65"/>
    <w:rsid w:val="003736F6"/>
    <w:rsid w:val="003752F9"/>
    <w:rsid w:val="00377E84"/>
    <w:rsid w:val="00380790"/>
    <w:rsid w:val="00380D5A"/>
    <w:rsid w:val="00382E14"/>
    <w:rsid w:val="00390F30"/>
    <w:rsid w:val="00392AB4"/>
    <w:rsid w:val="003A16B6"/>
    <w:rsid w:val="003B264E"/>
    <w:rsid w:val="003B483F"/>
    <w:rsid w:val="003C12D5"/>
    <w:rsid w:val="003D01CD"/>
    <w:rsid w:val="003D5370"/>
    <w:rsid w:val="003E4BD1"/>
    <w:rsid w:val="003E4E5B"/>
    <w:rsid w:val="003F1107"/>
    <w:rsid w:val="003F15D9"/>
    <w:rsid w:val="003F2D89"/>
    <w:rsid w:val="003F3B76"/>
    <w:rsid w:val="003F48EF"/>
    <w:rsid w:val="003F7601"/>
    <w:rsid w:val="00402F83"/>
    <w:rsid w:val="00404518"/>
    <w:rsid w:val="00405049"/>
    <w:rsid w:val="0040738A"/>
    <w:rsid w:val="00407B72"/>
    <w:rsid w:val="00410B8E"/>
    <w:rsid w:val="00412DAD"/>
    <w:rsid w:val="00421A61"/>
    <w:rsid w:val="00426B02"/>
    <w:rsid w:val="00426F99"/>
    <w:rsid w:val="004343E6"/>
    <w:rsid w:val="004358C1"/>
    <w:rsid w:val="004364D7"/>
    <w:rsid w:val="004374BA"/>
    <w:rsid w:val="00441381"/>
    <w:rsid w:val="00441D1D"/>
    <w:rsid w:val="00443875"/>
    <w:rsid w:val="00444E32"/>
    <w:rsid w:val="00445FC1"/>
    <w:rsid w:val="004507D9"/>
    <w:rsid w:val="00451DF5"/>
    <w:rsid w:val="00452B92"/>
    <w:rsid w:val="00455EF6"/>
    <w:rsid w:val="004568DD"/>
    <w:rsid w:val="00457C0A"/>
    <w:rsid w:val="004673FA"/>
    <w:rsid w:val="00473C6C"/>
    <w:rsid w:val="00475EA8"/>
    <w:rsid w:val="00482290"/>
    <w:rsid w:val="00486F3F"/>
    <w:rsid w:val="00490015"/>
    <w:rsid w:val="004911DF"/>
    <w:rsid w:val="0049394B"/>
    <w:rsid w:val="00495F83"/>
    <w:rsid w:val="004A0204"/>
    <w:rsid w:val="004A28F8"/>
    <w:rsid w:val="004A31F5"/>
    <w:rsid w:val="004A5751"/>
    <w:rsid w:val="004A6A60"/>
    <w:rsid w:val="004A7213"/>
    <w:rsid w:val="004A76BE"/>
    <w:rsid w:val="004B2BB4"/>
    <w:rsid w:val="004B37B4"/>
    <w:rsid w:val="004B435B"/>
    <w:rsid w:val="004B487B"/>
    <w:rsid w:val="004B5145"/>
    <w:rsid w:val="004B6D37"/>
    <w:rsid w:val="004C38D4"/>
    <w:rsid w:val="004C4AAD"/>
    <w:rsid w:val="004C5584"/>
    <w:rsid w:val="004C6841"/>
    <w:rsid w:val="004D19E6"/>
    <w:rsid w:val="004D5EB8"/>
    <w:rsid w:val="004D70EC"/>
    <w:rsid w:val="004E6694"/>
    <w:rsid w:val="004E7D73"/>
    <w:rsid w:val="004F1197"/>
    <w:rsid w:val="004F6F7F"/>
    <w:rsid w:val="00501257"/>
    <w:rsid w:val="00505718"/>
    <w:rsid w:val="005079B4"/>
    <w:rsid w:val="005149AA"/>
    <w:rsid w:val="0052462D"/>
    <w:rsid w:val="0052557D"/>
    <w:rsid w:val="0052616D"/>
    <w:rsid w:val="00530A75"/>
    <w:rsid w:val="005318B5"/>
    <w:rsid w:val="00533AD1"/>
    <w:rsid w:val="00533F3E"/>
    <w:rsid w:val="00534FAF"/>
    <w:rsid w:val="00535023"/>
    <w:rsid w:val="005431BA"/>
    <w:rsid w:val="005451F9"/>
    <w:rsid w:val="00546CC3"/>
    <w:rsid w:val="00553D7D"/>
    <w:rsid w:val="00555ADB"/>
    <w:rsid w:val="00556E39"/>
    <w:rsid w:val="0056659A"/>
    <w:rsid w:val="00567075"/>
    <w:rsid w:val="00576311"/>
    <w:rsid w:val="0058157E"/>
    <w:rsid w:val="0058262F"/>
    <w:rsid w:val="0058318F"/>
    <w:rsid w:val="00584BCE"/>
    <w:rsid w:val="00586DED"/>
    <w:rsid w:val="00593A9F"/>
    <w:rsid w:val="00593F35"/>
    <w:rsid w:val="0059524F"/>
    <w:rsid w:val="005A0A4E"/>
    <w:rsid w:val="005A1A02"/>
    <w:rsid w:val="005A4C51"/>
    <w:rsid w:val="005A6AA8"/>
    <w:rsid w:val="005B3D2B"/>
    <w:rsid w:val="005B62DD"/>
    <w:rsid w:val="005C0431"/>
    <w:rsid w:val="005C0739"/>
    <w:rsid w:val="005C61F8"/>
    <w:rsid w:val="005C7823"/>
    <w:rsid w:val="005D3346"/>
    <w:rsid w:val="005D5EF1"/>
    <w:rsid w:val="005D7087"/>
    <w:rsid w:val="005E34C7"/>
    <w:rsid w:val="005E3928"/>
    <w:rsid w:val="005E6654"/>
    <w:rsid w:val="005E669F"/>
    <w:rsid w:val="005E72DA"/>
    <w:rsid w:val="005F065B"/>
    <w:rsid w:val="005F1705"/>
    <w:rsid w:val="005F2BA0"/>
    <w:rsid w:val="005F385E"/>
    <w:rsid w:val="005F4581"/>
    <w:rsid w:val="005F6517"/>
    <w:rsid w:val="005F720F"/>
    <w:rsid w:val="00601AF5"/>
    <w:rsid w:val="00603EF9"/>
    <w:rsid w:val="00604614"/>
    <w:rsid w:val="0061072C"/>
    <w:rsid w:val="0061089C"/>
    <w:rsid w:val="006113DF"/>
    <w:rsid w:val="0062066F"/>
    <w:rsid w:val="00620AD3"/>
    <w:rsid w:val="00621184"/>
    <w:rsid w:val="006216D2"/>
    <w:rsid w:val="006263E7"/>
    <w:rsid w:val="00627AD4"/>
    <w:rsid w:val="00634A73"/>
    <w:rsid w:val="00635B5D"/>
    <w:rsid w:val="00635EC7"/>
    <w:rsid w:val="006368D8"/>
    <w:rsid w:val="0064034C"/>
    <w:rsid w:val="006445FB"/>
    <w:rsid w:val="006448A4"/>
    <w:rsid w:val="00647D40"/>
    <w:rsid w:val="00650511"/>
    <w:rsid w:val="006519A4"/>
    <w:rsid w:val="00656CF9"/>
    <w:rsid w:val="006572B1"/>
    <w:rsid w:val="00657C1B"/>
    <w:rsid w:val="00664118"/>
    <w:rsid w:val="00664337"/>
    <w:rsid w:val="00672DEB"/>
    <w:rsid w:val="00672F71"/>
    <w:rsid w:val="00673602"/>
    <w:rsid w:val="0067462E"/>
    <w:rsid w:val="00674EB0"/>
    <w:rsid w:val="006751B8"/>
    <w:rsid w:val="00676221"/>
    <w:rsid w:val="0067768C"/>
    <w:rsid w:val="006833CA"/>
    <w:rsid w:val="00684329"/>
    <w:rsid w:val="00686365"/>
    <w:rsid w:val="00687B14"/>
    <w:rsid w:val="006934CD"/>
    <w:rsid w:val="006938D9"/>
    <w:rsid w:val="00696116"/>
    <w:rsid w:val="00697140"/>
    <w:rsid w:val="006A0535"/>
    <w:rsid w:val="006A0FFB"/>
    <w:rsid w:val="006A1825"/>
    <w:rsid w:val="006A2B10"/>
    <w:rsid w:val="006A76A5"/>
    <w:rsid w:val="006B0D27"/>
    <w:rsid w:val="006B61CE"/>
    <w:rsid w:val="006B6566"/>
    <w:rsid w:val="006B702E"/>
    <w:rsid w:val="006C0894"/>
    <w:rsid w:val="006C09EC"/>
    <w:rsid w:val="006C303F"/>
    <w:rsid w:val="006D215E"/>
    <w:rsid w:val="006D4A11"/>
    <w:rsid w:val="006D6016"/>
    <w:rsid w:val="006E3A4E"/>
    <w:rsid w:val="006F0569"/>
    <w:rsid w:val="006F1257"/>
    <w:rsid w:val="006F2F5A"/>
    <w:rsid w:val="006F3B7F"/>
    <w:rsid w:val="007000E4"/>
    <w:rsid w:val="007003E9"/>
    <w:rsid w:val="00703379"/>
    <w:rsid w:val="007033AB"/>
    <w:rsid w:val="00704A38"/>
    <w:rsid w:val="00712835"/>
    <w:rsid w:val="007223BB"/>
    <w:rsid w:val="00723F36"/>
    <w:rsid w:val="00725E91"/>
    <w:rsid w:val="00730C3C"/>
    <w:rsid w:val="00731AF5"/>
    <w:rsid w:val="0073346C"/>
    <w:rsid w:val="00735CB7"/>
    <w:rsid w:val="00740D7E"/>
    <w:rsid w:val="00741883"/>
    <w:rsid w:val="0074297D"/>
    <w:rsid w:val="00745204"/>
    <w:rsid w:val="0075083C"/>
    <w:rsid w:val="00750863"/>
    <w:rsid w:val="00754FD5"/>
    <w:rsid w:val="00756F87"/>
    <w:rsid w:val="007576F9"/>
    <w:rsid w:val="0076172C"/>
    <w:rsid w:val="00771B62"/>
    <w:rsid w:val="00773904"/>
    <w:rsid w:val="0078201F"/>
    <w:rsid w:val="00782A97"/>
    <w:rsid w:val="00786601"/>
    <w:rsid w:val="00787418"/>
    <w:rsid w:val="00793C72"/>
    <w:rsid w:val="00796C2A"/>
    <w:rsid w:val="007972FF"/>
    <w:rsid w:val="007A0AA0"/>
    <w:rsid w:val="007A1577"/>
    <w:rsid w:val="007A4FDA"/>
    <w:rsid w:val="007A5A48"/>
    <w:rsid w:val="007B3531"/>
    <w:rsid w:val="007B5F9F"/>
    <w:rsid w:val="007B60C2"/>
    <w:rsid w:val="007B794F"/>
    <w:rsid w:val="007C22CC"/>
    <w:rsid w:val="007C22E5"/>
    <w:rsid w:val="007C5464"/>
    <w:rsid w:val="007C5A27"/>
    <w:rsid w:val="007C65DC"/>
    <w:rsid w:val="007C7289"/>
    <w:rsid w:val="007C75E2"/>
    <w:rsid w:val="007C77AB"/>
    <w:rsid w:val="007D4811"/>
    <w:rsid w:val="007D4E88"/>
    <w:rsid w:val="007D7B17"/>
    <w:rsid w:val="007E00A3"/>
    <w:rsid w:val="007E09F7"/>
    <w:rsid w:val="007E4EBA"/>
    <w:rsid w:val="007E4F4B"/>
    <w:rsid w:val="007E5978"/>
    <w:rsid w:val="007E7537"/>
    <w:rsid w:val="007E75F6"/>
    <w:rsid w:val="007E7752"/>
    <w:rsid w:val="007E7A32"/>
    <w:rsid w:val="007F05D0"/>
    <w:rsid w:val="007F1EB3"/>
    <w:rsid w:val="007F2F1D"/>
    <w:rsid w:val="007F3A0F"/>
    <w:rsid w:val="007F44CA"/>
    <w:rsid w:val="00800809"/>
    <w:rsid w:val="00800D2D"/>
    <w:rsid w:val="00806173"/>
    <w:rsid w:val="00811021"/>
    <w:rsid w:val="00811376"/>
    <w:rsid w:val="00811A27"/>
    <w:rsid w:val="0081381A"/>
    <w:rsid w:val="00813E92"/>
    <w:rsid w:val="00814DD9"/>
    <w:rsid w:val="00814F9E"/>
    <w:rsid w:val="00815560"/>
    <w:rsid w:val="0081624D"/>
    <w:rsid w:val="0081685F"/>
    <w:rsid w:val="0082043E"/>
    <w:rsid w:val="008211D6"/>
    <w:rsid w:val="00821BBC"/>
    <w:rsid w:val="008231E1"/>
    <w:rsid w:val="0082769B"/>
    <w:rsid w:val="008302BC"/>
    <w:rsid w:val="008304D6"/>
    <w:rsid w:val="00830EF2"/>
    <w:rsid w:val="0083120E"/>
    <w:rsid w:val="0083141A"/>
    <w:rsid w:val="008334B2"/>
    <w:rsid w:val="0083500A"/>
    <w:rsid w:val="0083557A"/>
    <w:rsid w:val="008409B0"/>
    <w:rsid w:val="00841863"/>
    <w:rsid w:val="00842E40"/>
    <w:rsid w:val="008438A1"/>
    <w:rsid w:val="008445FC"/>
    <w:rsid w:val="008466FF"/>
    <w:rsid w:val="0084720D"/>
    <w:rsid w:val="00851C9C"/>
    <w:rsid w:val="00853079"/>
    <w:rsid w:val="00855897"/>
    <w:rsid w:val="00863166"/>
    <w:rsid w:val="0086563D"/>
    <w:rsid w:val="0087352D"/>
    <w:rsid w:val="008767A4"/>
    <w:rsid w:val="00880004"/>
    <w:rsid w:val="0088096F"/>
    <w:rsid w:val="00881A71"/>
    <w:rsid w:val="00885718"/>
    <w:rsid w:val="008909A9"/>
    <w:rsid w:val="00890F66"/>
    <w:rsid w:val="00891921"/>
    <w:rsid w:val="00892B2D"/>
    <w:rsid w:val="008931D7"/>
    <w:rsid w:val="00893EB5"/>
    <w:rsid w:val="008A23B6"/>
    <w:rsid w:val="008A2E63"/>
    <w:rsid w:val="008A506A"/>
    <w:rsid w:val="008A54F0"/>
    <w:rsid w:val="008A6BAE"/>
    <w:rsid w:val="008A7DF6"/>
    <w:rsid w:val="008C0B17"/>
    <w:rsid w:val="008C25C3"/>
    <w:rsid w:val="008C25F8"/>
    <w:rsid w:val="008C2924"/>
    <w:rsid w:val="008C463D"/>
    <w:rsid w:val="008C5C74"/>
    <w:rsid w:val="008C7DD6"/>
    <w:rsid w:val="008D30CD"/>
    <w:rsid w:val="008D34BB"/>
    <w:rsid w:val="008D60EC"/>
    <w:rsid w:val="008D6868"/>
    <w:rsid w:val="008E0BED"/>
    <w:rsid w:val="008E5CD9"/>
    <w:rsid w:val="008E6F89"/>
    <w:rsid w:val="008F262E"/>
    <w:rsid w:val="008F291D"/>
    <w:rsid w:val="008F544F"/>
    <w:rsid w:val="00900EA9"/>
    <w:rsid w:val="009063E4"/>
    <w:rsid w:val="00911AA8"/>
    <w:rsid w:val="00911E16"/>
    <w:rsid w:val="00912DCC"/>
    <w:rsid w:val="00916DCE"/>
    <w:rsid w:val="009215DA"/>
    <w:rsid w:val="00923487"/>
    <w:rsid w:val="00923D47"/>
    <w:rsid w:val="00923D9D"/>
    <w:rsid w:val="00926819"/>
    <w:rsid w:val="00927708"/>
    <w:rsid w:val="0093285E"/>
    <w:rsid w:val="00936040"/>
    <w:rsid w:val="009469F3"/>
    <w:rsid w:val="0095086B"/>
    <w:rsid w:val="00956118"/>
    <w:rsid w:val="009570AF"/>
    <w:rsid w:val="0095753D"/>
    <w:rsid w:val="009606B8"/>
    <w:rsid w:val="00960D36"/>
    <w:rsid w:val="00962606"/>
    <w:rsid w:val="00962DEA"/>
    <w:rsid w:val="00965165"/>
    <w:rsid w:val="0096658E"/>
    <w:rsid w:val="00967763"/>
    <w:rsid w:val="00970BBD"/>
    <w:rsid w:val="009722CF"/>
    <w:rsid w:val="00980C3B"/>
    <w:rsid w:val="009822B2"/>
    <w:rsid w:val="00983A03"/>
    <w:rsid w:val="0099780B"/>
    <w:rsid w:val="009A1E33"/>
    <w:rsid w:val="009A38B8"/>
    <w:rsid w:val="009A7EEB"/>
    <w:rsid w:val="009C1626"/>
    <w:rsid w:val="009C1A20"/>
    <w:rsid w:val="009C2336"/>
    <w:rsid w:val="009C2595"/>
    <w:rsid w:val="009C34DC"/>
    <w:rsid w:val="009C436C"/>
    <w:rsid w:val="009D048D"/>
    <w:rsid w:val="009D10AA"/>
    <w:rsid w:val="009D3BC4"/>
    <w:rsid w:val="009D48A4"/>
    <w:rsid w:val="009D4D7D"/>
    <w:rsid w:val="009D500D"/>
    <w:rsid w:val="009D5D5A"/>
    <w:rsid w:val="009D6668"/>
    <w:rsid w:val="009D6B50"/>
    <w:rsid w:val="009D7F7D"/>
    <w:rsid w:val="009E0039"/>
    <w:rsid w:val="009E392F"/>
    <w:rsid w:val="009E5765"/>
    <w:rsid w:val="009E66AD"/>
    <w:rsid w:val="009E6CAE"/>
    <w:rsid w:val="009F13C7"/>
    <w:rsid w:val="009F2308"/>
    <w:rsid w:val="009F2BD0"/>
    <w:rsid w:val="009F44A1"/>
    <w:rsid w:val="009F5ECD"/>
    <w:rsid w:val="00A07485"/>
    <w:rsid w:val="00A07F9E"/>
    <w:rsid w:val="00A1297E"/>
    <w:rsid w:val="00A135E4"/>
    <w:rsid w:val="00A14C9D"/>
    <w:rsid w:val="00A235E3"/>
    <w:rsid w:val="00A26004"/>
    <w:rsid w:val="00A27D2E"/>
    <w:rsid w:val="00A30CBB"/>
    <w:rsid w:val="00A31528"/>
    <w:rsid w:val="00A32A79"/>
    <w:rsid w:val="00A336F7"/>
    <w:rsid w:val="00A35809"/>
    <w:rsid w:val="00A36400"/>
    <w:rsid w:val="00A37C83"/>
    <w:rsid w:val="00A40FB8"/>
    <w:rsid w:val="00A54904"/>
    <w:rsid w:val="00A55E43"/>
    <w:rsid w:val="00A57019"/>
    <w:rsid w:val="00A61FB8"/>
    <w:rsid w:val="00A620BC"/>
    <w:rsid w:val="00A72A19"/>
    <w:rsid w:val="00A75899"/>
    <w:rsid w:val="00A766F2"/>
    <w:rsid w:val="00A7729F"/>
    <w:rsid w:val="00A804DF"/>
    <w:rsid w:val="00A815A8"/>
    <w:rsid w:val="00A82B1D"/>
    <w:rsid w:val="00A91023"/>
    <w:rsid w:val="00A95686"/>
    <w:rsid w:val="00AA0B0E"/>
    <w:rsid w:val="00AA0C9A"/>
    <w:rsid w:val="00AA2F59"/>
    <w:rsid w:val="00AA39F4"/>
    <w:rsid w:val="00AA4E49"/>
    <w:rsid w:val="00AA5E3E"/>
    <w:rsid w:val="00AA6F4F"/>
    <w:rsid w:val="00AB2933"/>
    <w:rsid w:val="00AB5F74"/>
    <w:rsid w:val="00AC064E"/>
    <w:rsid w:val="00AC1092"/>
    <w:rsid w:val="00AC4ACA"/>
    <w:rsid w:val="00AC5BE2"/>
    <w:rsid w:val="00AD3410"/>
    <w:rsid w:val="00AD582C"/>
    <w:rsid w:val="00AD62DA"/>
    <w:rsid w:val="00AE001E"/>
    <w:rsid w:val="00AE0FD2"/>
    <w:rsid w:val="00AE4547"/>
    <w:rsid w:val="00AE5858"/>
    <w:rsid w:val="00AE606B"/>
    <w:rsid w:val="00AF1F06"/>
    <w:rsid w:val="00AF264F"/>
    <w:rsid w:val="00AF2FEE"/>
    <w:rsid w:val="00AF4F77"/>
    <w:rsid w:val="00AF5233"/>
    <w:rsid w:val="00AF54CB"/>
    <w:rsid w:val="00AF5839"/>
    <w:rsid w:val="00AF7709"/>
    <w:rsid w:val="00AF7960"/>
    <w:rsid w:val="00B00113"/>
    <w:rsid w:val="00B02FE4"/>
    <w:rsid w:val="00B0388E"/>
    <w:rsid w:val="00B0422A"/>
    <w:rsid w:val="00B05DDB"/>
    <w:rsid w:val="00B115DD"/>
    <w:rsid w:val="00B12396"/>
    <w:rsid w:val="00B13E05"/>
    <w:rsid w:val="00B142A3"/>
    <w:rsid w:val="00B16B93"/>
    <w:rsid w:val="00B16CF0"/>
    <w:rsid w:val="00B175D8"/>
    <w:rsid w:val="00B228FB"/>
    <w:rsid w:val="00B243EA"/>
    <w:rsid w:val="00B24A33"/>
    <w:rsid w:val="00B25B6C"/>
    <w:rsid w:val="00B27818"/>
    <w:rsid w:val="00B27ABC"/>
    <w:rsid w:val="00B33A2F"/>
    <w:rsid w:val="00B33D31"/>
    <w:rsid w:val="00B351DA"/>
    <w:rsid w:val="00B413AE"/>
    <w:rsid w:val="00B437EF"/>
    <w:rsid w:val="00B444CF"/>
    <w:rsid w:val="00B44816"/>
    <w:rsid w:val="00B457AF"/>
    <w:rsid w:val="00B4747B"/>
    <w:rsid w:val="00B508E9"/>
    <w:rsid w:val="00B5353D"/>
    <w:rsid w:val="00B53826"/>
    <w:rsid w:val="00B560B8"/>
    <w:rsid w:val="00B57715"/>
    <w:rsid w:val="00B63D6F"/>
    <w:rsid w:val="00B64E21"/>
    <w:rsid w:val="00B667CF"/>
    <w:rsid w:val="00B755C6"/>
    <w:rsid w:val="00B768BF"/>
    <w:rsid w:val="00B82270"/>
    <w:rsid w:val="00B84E7D"/>
    <w:rsid w:val="00B85C4D"/>
    <w:rsid w:val="00B87B9D"/>
    <w:rsid w:val="00B93366"/>
    <w:rsid w:val="00B94070"/>
    <w:rsid w:val="00BA27FF"/>
    <w:rsid w:val="00BA426C"/>
    <w:rsid w:val="00BA51A4"/>
    <w:rsid w:val="00BA5525"/>
    <w:rsid w:val="00BA5AAC"/>
    <w:rsid w:val="00BB129A"/>
    <w:rsid w:val="00BB48E4"/>
    <w:rsid w:val="00BC304F"/>
    <w:rsid w:val="00BC3DCB"/>
    <w:rsid w:val="00BC75E4"/>
    <w:rsid w:val="00BD290F"/>
    <w:rsid w:val="00BD42E7"/>
    <w:rsid w:val="00BD481A"/>
    <w:rsid w:val="00BE00E4"/>
    <w:rsid w:val="00BE2633"/>
    <w:rsid w:val="00BE2A49"/>
    <w:rsid w:val="00BE4FEB"/>
    <w:rsid w:val="00BE6DFA"/>
    <w:rsid w:val="00BF19B5"/>
    <w:rsid w:val="00BF3D03"/>
    <w:rsid w:val="00BF5016"/>
    <w:rsid w:val="00BF71B0"/>
    <w:rsid w:val="00C0205E"/>
    <w:rsid w:val="00C04091"/>
    <w:rsid w:val="00C05235"/>
    <w:rsid w:val="00C0720F"/>
    <w:rsid w:val="00C12D03"/>
    <w:rsid w:val="00C13D2C"/>
    <w:rsid w:val="00C14EE2"/>
    <w:rsid w:val="00C2721A"/>
    <w:rsid w:val="00C305BE"/>
    <w:rsid w:val="00C327C4"/>
    <w:rsid w:val="00C32C5A"/>
    <w:rsid w:val="00C35E15"/>
    <w:rsid w:val="00C36135"/>
    <w:rsid w:val="00C37596"/>
    <w:rsid w:val="00C37703"/>
    <w:rsid w:val="00C41DCE"/>
    <w:rsid w:val="00C41E9A"/>
    <w:rsid w:val="00C43917"/>
    <w:rsid w:val="00C43C20"/>
    <w:rsid w:val="00C45A48"/>
    <w:rsid w:val="00C5514B"/>
    <w:rsid w:val="00C565B7"/>
    <w:rsid w:val="00C604E7"/>
    <w:rsid w:val="00C62F12"/>
    <w:rsid w:val="00C65195"/>
    <w:rsid w:val="00C65269"/>
    <w:rsid w:val="00C66ADE"/>
    <w:rsid w:val="00C67A6D"/>
    <w:rsid w:val="00C70A6A"/>
    <w:rsid w:val="00C71F4C"/>
    <w:rsid w:val="00C737B3"/>
    <w:rsid w:val="00C74DCA"/>
    <w:rsid w:val="00C75C67"/>
    <w:rsid w:val="00C80FB2"/>
    <w:rsid w:val="00C83734"/>
    <w:rsid w:val="00C837A5"/>
    <w:rsid w:val="00C85EEB"/>
    <w:rsid w:val="00C90ACE"/>
    <w:rsid w:val="00C91FF9"/>
    <w:rsid w:val="00C92922"/>
    <w:rsid w:val="00C944FF"/>
    <w:rsid w:val="00CA01B4"/>
    <w:rsid w:val="00CA2D33"/>
    <w:rsid w:val="00CA4654"/>
    <w:rsid w:val="00CA5418"/>
    <w:rsid w:val="00CA5470"/>
    <w:rsid w:val="00CA6812"/>
    <w:rsid w:val="00CB407D"/>
    <w:rsid w:val="00CB4DF9"/>
    <w:rsid w:val="00CC2445"/>
    <w:rsid w:val="00CC2BC5"/>
    <w:rsid w:val="00CC4F15"/>
    <w:rsid w:val="00CC5315"/>
    <w:rsid w:val="00CC6FE8"/>
    <w:rsid w:val="00CC750F"/>
    <w:rsid w:val="00CC7F07"/>
    <w:rsid w:val="00CD2A1B"/>
    <w:rsid w:val="00CD4D38"/>
    <w:rsid w:val="00CD7148"/>
    <w:rsid w:val="00CE0657"/>
    <w:rsid w:val="00CE0FE1"/>
    <w:rsid w:val="00CE1937"/>
    <w:rsid w:val="00CE3D14"/>
    <w:rsid w:val="00CE4D4A"/>
    <w:rsid w:val="00CE72FC"/>
    <w:rsid w:val="00CF0A2E"/>
    <w:rsid w:val="00CF0B46"/>
    <w:rsid w:val="00CF242B"/>
    <w:rsid w:val="00CF5205"/>
    <w:rsid w:val="00CF6921"/>
    <w:rsid w:val="00CF7AB0"/>
    <w:rsid w:val="00D01984"/>
    <w:rsid w:val="00D02326"/>
    <w:rsid w:val="00D107EE"/>
    <w:rsid w:val="00D11785"/>
    <w:rsid w:val="00D1458A"/>
    <w:rsid w:val="00D174C2"/>
    <w:rsid w:val="00D17E93"/>
    <w:rsid w:val="00D21347"/>
    <w:rsid w:val="00D27EC1"/>
    <w:rsid w:val="00D31E46"/>
    <w:rsid w:val="00D32133"/>
    <w:rsid w:val="00D321CC"/>
    <w:rsid w:val="00D3303E"/>
    <w:rsid w:val="00D34A4D"/>
    <w:rsid w:val="00D3574C"/>
    <w:rsid w:val="00D36986"/>
    <w:rsid w:val="00D37099"/>
    <w:rsid w:val="00D37137"/>
    <w:rsid w:val="00D401EF"/>
    <w:rsid w:val="00D448A5"/>
    <w:rsid w:val="00D453FF"/>
    <w:rsid w:val="00D4646F"/>
    <w:rsid w:val="00D47DED"/>
    <w:rsid w:val="00D5111F"/>
    <w:rsid w:val="00D511AB"/>
    <w:rsid w:val="00D53D8F"/>
    <w:rsid w:val="00D53E7E"/>
    <w:rsid w:val="00D5637C"/>
    <w:rsid w:val="00D56B43"/>
    <w:rsid w:val="00D60DCE"/>
    <w:rsid w:val="00D61710"/>
    <w:rsid w:val="00D61C22"/>
    <w:rsid w:val="00D62784"/>
    <w:rsid w:val="00D63882"/>
    <w:rsid w:val="00D63A22"/>
    <w:rsid w:val="00D64504"/>
    <w:rsid w:val="00D6467F"/>
    <w:rsid w:val="00D649D5"/>
    <w:rsid w:val="00D678DB"/>
    <w:rsid w:val="00D714FE"/>
    <w:rsid w:val="00D723C1"/>
    <w:rsid w:val="00D72788"/>
    <w:rsid w:val="00D72ACD"/>
    <w:rsid w:val="00D7477C"/>
    <w:rsid w:val="00D75088"/>
    <w:rsid w:val="00D84D7F"/>
    <w:rsid w:val="00D9058D"/>
    <w:rsid w:val="00D90C3A"/>
    <w:rsid w:val="00D949C2"/>
    <w:rsid w:val="00D94E42"/>
    <w:rsid w:val="00DA13BD"/>
    <w:rsid w:val="00DA6941"/>
    <w:rsid w:val="00DA6C6D"/>
    <w:rsid w:val="00DB024A"/>
    <w:rsid w:val="00DB0E4C"/>
    <w:rsid w:val="00DB3D86"/>
    <w:rsid w:val="00DB5074"/>
    <w:rsid w:val="00DB5C69"/>
    <w:rsid w:val="00DB7425"/>
    <w:rsid w:val="00DC0090"/>
    <w:rsid w:val="00DC518C"/>
    <w:rsid w:val="00DC641D"/>
    <w:rsid w:val="00DC685C"/>
    <w:rsid w:val="00DC68DE"/>
    <w:rsid w:val="00DC71C4"/>
    <w:rsid w:val="00DD2141"/>
    <w:rsid w:val="00DD5C63"/>
    <w:rsid w:val="00DD6BAD"/>
    <w:rsid w:val="00DE13A1"/>
    <w:rsid w:val="00DE3C60"/>
    <w:rsid w:val="00DE4E5A"/>
    <w:rsid w:val="00DE58EA"/>
    <w:rsid w:val="00DE5E18"/>
    <w:rsid w:val="00DE6ABF"/>
    <w:rsid w:val="00DE7F94"/>
    <w:rsid w:val="00DF3662"/>
    <w:rsid w:val="00DF6403"/>
    <w:rsid w:val="00DF6A56"/>
    <w:rsid w:val="00DF7781"/>
    <w:rsid w:val="00E00F87"/>
    <w:rsid w:val="00E0111B"/>
    <w:rsid w:val="00E02F75"/>
    <w:rsid w:val="00E03866"/>
    <w:rsid w:val="00E04F43"/>
    <w:rsid w:val="00E04F62"/>
    <w:rsid w:val="00E107DC"/>
    <w:rsid w:val="00E16C8F"/>
    <w:rsid w:val="00E176CD"/>
    <w:rsid w:val="00E201EF"/>
    <w:rsid w:val="00E2115D"/>
    <w:rsid w:val="00E23F85"/>
    <w:rsid w:val="00E23F8A"/>
    <w:rsid w:val="00E27106"/>
    <w:rsid w:val="00E27AFF"/>
    <w:rsid w:val="00E329A7"/>
    <w:rsid w:val="00E33BA9"/>
    <w:rsid w:val="00E357CF"/>
    <w:rsid w:val="00E430E2"/>
    <w:rsid w:val="00E53538"/>
    <w:rsid w:val="00E54DB5"/>
    <w:rsid w:val="00E5691D"/>
    <w:rsid w:val="00E6436E"/>
    <w:rsid w:val="00E64D1A"/>
    <w:rsid w:val="00E67CC7"/>
    <w:rsid w:val="00E67D5B"/>
    <w:rsid w:val="00E70993"/>
    <w:rsid w:val="00E712AE"/>
    <w:rsid w:val="00E73B11"/>
    <w:rsid w:val="00E778FB"/>
    <w:rsid w:val="00E837C0"/>
    <w:rsid w:val="00E86568"/>
    <w:rsid w:val="00E911A7"/>
    <w:rsid w:val="00E94F18"/>
    <w:rsid w:val="00E95D6B"/>
    <w:rsid w:val="00E97F77"/>
    <w:rsid w:val="00EA2664"/>
    <w:rsid w:val="00EA60C5"/>
    <w:rsid w:val="00EB1525"/>
    <w:rsid w:val="00EB1AAA"/>
    <w:rsid w:val="00EB51E7"/>
    <w:rsid w:val="00EB6987"/>
    <w:rsid w:val="00EB7BB5"/>
    <w:rsid w:val="00EC3DB5"/>
    <w:rsid w:val="00EC7E22"/>
    <w:rsid w:val="00ED5F03"/>
    <w:rsid w:val="00EE2192"/>
    <w:rsid w:val="00EE35BD"/>
    <w:rsid w:val="00EE4F3E"/>
    <w:rsid w:val="00EF0095"/>
    <w:rsid w:val="00EF6027"/>
    <w:rsid w:val="00F03654"/>
    <w:rsid w:val="00F04F25"/>
    <w:rsid w:val="00F05CC5"/>
    <w:rsid w:val="00F06C91"/>
    <w:rsid w:val="00F10A1C"/>
    <w:rsid w:val="00F10FCA"/>
    <w:rsid w:val="00F127C6"/>
    <w:rsid w:val="00F13FAF"/>
    <w:rsid w:val="00F17EB1"/>
    <w:rsid w:val="00F21E2B"/>
    <w:rsid w:val="00F23DCD"/>
    <w:rsid w:val="00F2564A"/>
    <w:rsid w:val="00F25C17"/>
    <w:rsid w:val="00F26350"/>
    <w:rsid w:val="00F326C3"/>
    <w:rsid w:val="00F32B13"/>
    <w:rsid w:val="00F330ED"/>
    <w:rsid w:val="00F422BE"/>
    <w:rsid w:val="00F423C5"/>
    <w:rsid w:val="00F42752"/>
    <w:rsid w:val="00F44B23"/>
    <w:rsid w:val="00F505BC"/>
    <w:rsid w:val="00F50CF0"/>
    <w:rsid w:val="00F528E5"/>
    <w:rsid w:val="00F52973"/>
    <w:rsid w:val="00F5449B"/>
    <w:rsid w:val="00F62B6E"/>
    <w:rsid w:val="00F65201"/>
    <w:rsid w:val="00F66BAA"/>
    <w:rsid w:val="00F672AB"/>
    <w:rsid w:val="00F67B90"/>
    <w:rsid w:val="00F67D33"/>
    <w:rsid w:val="00F713AF"/>
    <w:rsid w:val="00F717C2"/>
    <w:rsid w:val="00F813E9"/>
    <w:rsid w:val="00F8674A"/>
    <w:rsid w:val="00F87067"/>
    <w:rsid w:val="00F90EA5"/>
    <w:rsid w:val="00F91B29"/>
    <w:rsid w:val="00F92036"/>
    <w:rsid w:val="00F94514"/>
    <w:rsid w:val="00F97413"/>
    <w:rsid w:val="00FA361A"/>
    <w:rsid w:val="00FA38C7"/>
    <w:rsid w:val="00FA3D03"/>
    <w:rsid w:val="00FA4FF1"/>
    <w:rsid w:val="00FB2956"/>
    <w:rsid w:val="00FB3445"/>
    <w:rsid w:val="00FB3B01"/>
    <w:rsid w:val="00FB513D"/>
    <w:rsid w:val="00FB6917"/>
    <w:rsid w:val="00FB7F27"/>
    <w:rsid w:val="00FC0400"/>
    <w:rsid w:val="00FC289B"/>
    <w:rsid w:val="00FC40B6"/>
    <w:rsid w:val="00FC5EF3"/>
    <w:rsid w:val="00FC67F6"/>
    <w:rsid w:val="00FC75E3"/>
    <w:rsid w:val="00FC7A17"/>
    <w:rsid w:val="00FC7CDD"/>
    <w:rsid w:val="00FD1CB6"/>
    <w:rsid w:val="00FD2695"/>
    <w:rsid w:val="00FD3148"/>
    <w:rsid w:val="00FD76E5"/>
    <w:rsid w:val="00FE468F"/>
    <w:rsid w:val="00FE5281"/>
    <w:rsid w:val="00FE581F"/>
    <w:rsid w:val="00FF23ED"/>
    <w:rsid w:val="4564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2BB3B"/>
  <w15:docId w15:val="{34B50667-39B2-4690-BB2B-3B0E12A1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A2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A1825"/>
    <w:rPr>
      <w:color w:val="0000FF"/>
      <w:u w:val="single"/>
    </w:rPr>
  </w:style>
  <w:style w:type="paragraph" w:styleId="Header">
    <w:name w:val="header"/>
    <w:basedOn w:val="Normal"/>
    <w:link w:val="HeaderChar"/>
    <w:rsid w:val="008211D6"/>
    <w:pPr>
      <w:tabs>
        <w:tab w:val="center" w:pos="4680"/>
        <w:tab w:val="right" w:pos="9360"/>
      </w:tabs>
    </w:pPr>
  </w:style>
  <w:style w:type="character" w:customStyle="1" w:styleId="HeaderChar">
    <w:name w:val="Header Char"/>
    <w:basedOn w:val="DefaultParagraphFont"/>
    <w:link w:val="Header"/>
    <w:rsid w:val="008211D6"/>
    <w:rPr>
      <w:rFonts w:ascii="Arial" w:hAnsi="Arial"/>
      <w:sz w:val="24"/>
      <w:szCs w:val="24"/>
      <w:lang w:val="en-GB" w:eastAsia="en-GB"/>
    </w:rPr>
  </w:style>
  <w:style w:type="paragraph" w:styleId="Footer">
    <w:name w:val="footer"/>
    <w:basedOn w:val="Normal"/>
    <w:link w:val="FooterChar"/>
    <w:rsid w:val="008211D6"/>
    <w:pPr>
      <w:tabs>
        <w:tab w:val="center" w:pos="4680"/>
        <w:tab w:val="right" w:pos="9360"/>
      </w:tabs>
    </w:pPr>
  </w:style>
  <w:style w:type="character" w:customStyle="1" w:styleId="FooterChar">
    <w:name w:val="Footer Char"/>
    <w:basedOn w:val="DefaultParagraphFont"/>
    <w:link w:val="Footer"/>
    <w:rsid w:val="008211D6"/>
    <w:rPr>
      <w:rFonts w:ascii="Arial" w:hAnsi="Arial"/>
      <w:sz w:val="24"/>
      <w:szCs w:val="24"/>
      <w:lang w:val="en-GB" w:eastAsia="en-GB"/>
    </w:rPr>
  </w:style>
  <w:style w:type="paragraph" w:styleId="BalloonText">
    <w:name w:val="Balloon Text"/>
    <w:basedOn w:val="Normal"/>
    <w:link w:val="BalloonTextChar"/>
    <w:rsid w:val="00D678DB"/>
    <w:rPr>
      <w:rFonts w:ascii="Tahoma" w:hAnsi="Tahoma" w:cs="Tahoma"/>
      <w:sz w:val="16"/>
      <w:szCs w:val="16"/>
    </w:rPr>
  </w:style>
  <w:style w:type="character" w:customStyle="1" w:styleId="BalloonTextChar">
    <w:name w:val="Balloon Text Char"/>
    <w:basedOn w:val="DefaultParagraphFont"/>
    <w:link w:val="BalloonText"/>
    <w:rsid w:val="00D678DB"/>
    <w:rPr>
      <w:rFonts w:ascii="Tahoma" w:hAnsi="Tahoma" w:cs="Tahoma"/>
      <w:sz w:val="16"/>
      <w:szCs w:val="16"/>
    </w:rPr>
  </w:style>
  <w:style w:type="paragraph" w:styleId="ListParagraph">
    <w:name w:val="List Paragraph"/>
    <w:basedOn w:val="Normal"/>
    <w:uiPriority w:val="34"/>
    <w:qFormat/>
    <w:rsid w:val="003752F9"/>
    <w:pPr>
      <w:ind w:left="720"/>
      <w:contextualSpacing/>
    </w:pPr>
  </w:style>
  <w:style w:type="character" w:styleId="UnresolvedMention">
    <w:name w:val="Unresolved Mention"/>
    <w:basedOn w:val="DefaultParagraphFont"/>
    <w:uiPriority w:val="99"/>
    <w:semiHidden/>
    <w:unhideWhenUsed/>
    <w:rsid w:val="00A27D2E"/>
    <w:rPr>
      <w:color w:val="605E5C"/>
      <w:shd w:val="clear" w:color="auto" w:fill="E1DFDD"/>
    </w:rPr>
  </w:style>
  <w:style w:type="character" w:styleId="Strong">
    <w:name w:val="Strong"/>
    <w:basedOn w:val="DefaultParagraphFont"/>
    <w:uiPriority w:val="22"/>
    <w:qFormat/>
    <w:rsid w:val="00601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rchofenglandchristenings.org/" TargetMode="External"/><Relationship Id="rId13" Type="http://schemas.openxmlformats.org/officeDocument/2006/relationships/hyperlink" Target="http://www.eatonparish.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vicar@christchurch-eaton.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avascript:void(location.href='mailto:'+String.fromCharCode(118,105,99,97,114,64,99,104,114,105,115,116,99,104,117,114,99,104,45,101,97,116,111,110,46,111,114,103,46,117,107)+'?subject=Christening%20at%20Christ%20Church%2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hurchofengland.org/life-events/adult-baptism" TargetMode="External"/><Relationship Id="rId14" Type="http://schemas.openxmlformats.org/officeDocument/2006/relationships/hyperlink" Target="mailto:office@eatonchurches.org.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Templates\Letters%20&amp;%20Faxes\CHRIST%20CHURC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CHRIST CHURCH LETTERHEAD</Template>
  <TotalTime>1</TotalTime>
  <Pages>4</Pages>
  <Words>998</Words>
  <Characters>5694</Characters>
  <Application>Microsoft Office Word</Application>
  <DocSecurity>0</DocSecurity>
  <Lines>47</Lines>
  <Paragraphs>13</Paragraphs>
  <ScaleCrop>false</ScaleCrop>
  <Company>Private</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information and form CCE</dc:title>
  <dc:creator>Patrick Richmond</dc:creator>
  <cp:lastModifiedBy>C S Richmond</cp:lastModifiedBy>
  <cp:revision>2</cp:revision>
  <cp:lastPrinted>2020-11-03T10:07:00Z</cp:lastPrinted>
  <dcterms:created xsi:type="dcterms:W3CDTF">2022-01-06T13:15:00Z</dcterms:created>
  <dcterms:modified xsi:type="dcterms:W3CDTF">2022-01-06T13:15:00Z</dcterms:modified>
</cp:coreProperties>
</file>